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66" w:rsidRPr="009512B5" w:rsidRDefault="00707B66" w:rsidP="00ED54C0">
      <w:pPr>
        <w:pStyle w:val="Title"/>
        <w:rPr>
          <w:rFonts w:ascii="Arial" w:hAnsi="Arial" w:cs="Arial"/>
          <w:small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28.03.2019</w:t>
      </w:r>
      <w:r w:rsidRPr="001D0CE7">
        <w:rPr>
          <w:rFonts w:ascii="Arial" w:hAnsi="Arial" w:cs="Arial"/>
          <w:smallCaps/>
          <w:sz w:val="32"/>
          <w:szCs w:val="32"/>
        </w:rPr>
        <w:t>г</w:t>
      </w:r>
      <w:r>
        <w:rPr>
          <w:rFonts w:ascii="Arial" w:hAnsi="Arial" w:cs="Arial"/>
          <w:smallCaps/>
          <w:sz w:val="32"/>
          <w:szCs w:val="32"/>
        </w:rPr>
        <w:t>. №140</w:t>
      </w:r>
    </w:p>
    <w:p w:rsidR="00707B66" w:rsidRPr="00C24C17" w:rsidRDefault="00707B66" w:rsidP="00ED54C0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24C17">
        <w:rPr>
          <w:rFonts w:ascii="Arial" w:hAnsi="Arial" w:cs="Arial"/>
          <w:b/>
          <w:bCs/>
          <w:sz w:val="32"/>
          <w:szCs w:val="32"/>
        </w:rPr>
        <w:t xml:space="preserve">РОССИЙСКАЯ ФЕДЕРАЦИЯ     </w:t>
      </w:r>
    </w:p>
    <w:p w:rsidR="00707B66" w:rsidRPr="00C24C17" w:rsidRDefault="00707B66" w:rsidP="00ED54C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4C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07B66" w:rsidRPr="00C24C17" w:rsidRDefault="00707B66" w:rsidP="00ED54C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24C17">
        <w:rPr>
          <w:rFonts w:ascii="Arial" w:hAnsi="Arial" w:cs="Arial"/>
          <w:b/>
          <w:bCs/>
          <w:caps/>
          <w:sz w:val="32"/>
          <w:szCs w:val="32"/>
        </w:rPr>
        <w:t>Братский район</w:t>
      </w:r>
    </w:p>
    <w:p w:rsidR="00707B66" w:rsidRPr="00C24C17" w:rsidRDefault="00707B66" w:rsidP="00ED54C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24C17">
        <w:rPr>
          <w:rFonts w:ascii="Arial" w:hAnsi="Arial" w:cs="Arial"/>
          <w:b/>
          <w:bCs/>
          <w:caps/>
          <w:sz w:val="32"/>
          <w:szCs w:val="32"/>
        </w:rPr>
        <w:t>ТАРМИНСКОЕ муниципальное образование</w:t>
      </w:r>
    </w:p>
    <w:p w:rsidR="00707B66" w:rsidRPr="00C24C17" w:rsidRDefault="00707B66" w:rsidP="00ED54C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24C17">
        <w:rPr>
          <w:rFonts w:ascii="Arial" w:hAnsi="Arial" w:cs="Arial"/>
          <w:b/>
          <w:bCs/>
          <w:caps/>
          <w:sz w:val="32"/>
          <w:szCs w:val="32"/>
        </w:rPr>
        <w:t xml:space="preserve">ДУМА </w:t>
      </w:r>
    </w:p>
    <w:p w:rsidR="00707B66" w:rsidRPr="00C24C17" w:rsidRDefault="00707B66" w:rsidP="00ED54C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C24C17">
        <w:rPr>
          <w:rFonts w:ascii="Arial" w:hAnsi="Arial" w:cs="Arial"/>
          <w:b/>
          <w:bCs/>
          <w:sz w:val="32"/>
          <w:szCs w:val="32"/>
        </w:rPr>
        <w:t>Е</w:t>
      </w:r>
    </w:p>
    <w:p w:rsidR="00707B66" w:rsidRPr="007E6455" w:rsidRDefault="00707B66" w:rsidP="00ED54C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707B66" w:rsidRPr="007E6455" w:rsidRDefault="00707B66" w:rsidP="00ED54C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E6455">
        <w:rPr>
          <w:rFonts w:ascii="Arial" w:hAnsi="Arial" w:cs="Arial"/>
          <w:b/>
          <w:bCs/>
          <w:caps/>
          <w:sz w:val="32"/>
          <w:szCs w:val="32"/>
        </w:rPr>
        <w:t>О внесении изменений в решение</w:t>
      </w:r>
    </w:p>
    <w:p w:rsidR="00707B66" w:rsidRPr="007E6455" w:rsidRDefault="00707B66" w:rsidP="00ED54C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E6455">
        <w:rPr>
          <w:rFonts w:ascii="Arial" w:hAnsi="Arial" w:cs="Arial"/>
          <w:b/>
          <w:bCs/>
          <w:caps/>
          <w:sz w:val="32"/>
          <w:szCs w:val="32"/>
        </w:rPr>
        <w:t>Думы Тарминского сельского поселения</w:t>
      </w:r>
    </w:p>
    <w:p w:rsidR="00707B66" w:rsidRPr="007E6455" w:rsidRDefault="00707B66" w:rsidP="00ED54C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E6455">
        <w:rPr>
          <w:rFonts w:ascii="Arial" w:hAnsi="Arial" w:cs="Arial"/>
          <w:b/>
          <w:bCs/>
          <w:caps/>
          <w:sz w:val="32"/>
          <w:szCs w:val="32"/>
        </w:rPr>
        <w:t>№ 104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7E6455">
        <w:rPr>
          <w:rFonts w:ascii="Arial" w:hAnsi="Arial" w:cs="Arial"/>
          <w:b/>
          <w:bCs/>
          <w:caps/>
          <w:sz w:val="32"/>
          <w:szCs w:val="32"/>
        </w:rPr>
        <w:t>от 25.03.2010 года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7E6455">
        <w:rPr>
          <w:rFonts w:ascii="Arial" w:hAnsi="Arial" w:cs="Arial"/>
          <w:b/>
          <w:bCs/>
          <w:caps/>
          <w:sz w:val="32"/>
          <w:szCs w:val="32"/>
        </w:rPr>
        <w:t>«Об оплате труда</w:t>
      </w:r>
    </w:p>
    <w:p w:rsidR="00707B66" w:rsidRPr="007E6455" w:rsidRDefault="00707B66" w:rsidP="00ED54C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E6455">
        <w:rPr>
          <w:rFonts w:ascii="Arial" w:hAnsi="Arial" w:cs="Arial"/>
          <w:b/>
          <w:bCs/>
          <w:caps/>
          <w:sz w:val="32"/>
          <w:szCs w:val="32"/>
        </w:rPr>
        <w:t>главы Тарминского муниципального</w:t>
      </w:r>
    </w:p>
    <w:p w:rsidR="00707B66" w:rsidRPr="007E6455" w:rsidRDefault="00707B66" w:rsidP="00ED54C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E6455">
        <w:rPr>
          <w:rFonts w:ascii="Arial" w:hAnsi="Arial" w:cs="Arial"/>
          <w:b/>
          <w:bCs/>
          <w:caps/>
          <w:sz w:val="32"/>
          <w:szCs w:val="32"/>
        </w:rPr>
        <w:t>образования»</w:t>
      </w:r>
    </w:p>
    <w:p w:rsidR="00707B66" w:rsidRPr="00ED54C0" w:rsidRDefault="00707B66">
      <w:pPr>
        <w:rPr>
          <w:rFonts w:ascii="Arial" w:hAnsi="Arial" w:cs="Arial"/>
          <w:sz w:val="24"/>
          <w:szCs w:val="24"/>
        </w:rPr>
      </w:pPr>
    </w:p>
    <w:p w:rsidR="00707B66" w:rsidRPr="00ED54C0" w:rsidRDefault="00707B66">
      <w:pPr>
        <w:pStyle w:val="BodyText"/>
        <w:ind w:firstLine="709"/>
        <w:rPr>
          <w:rFonts w:ascii="Arial" w:hAnsi="Arial" w:cs="Arial"/>
          <w:sz w:val="24"/>
          <w:szCs w:val="24"/>
        </w:rPr>
      </w:pPr>
      <w:r w:rsidRPr="00ED54C0">
        <w:rPr>
          <w:rFonts w:ascii="Arial" w:hAnsi="Arial" w:cs="Arial"/>
          <w:sz w:val="24"/>
          <w:szCs w:val="24"/>
        </w:rPr>
        <w:t>На основ</w:t>
      </w:r>
      <w:r>
        <w:rPr>
          <w:rFonts w:ascii="Arial" w:hAnsi="Arial" w:cs="Arial"/>
          <w:sz w:val="24"/>
          <w:szCs w:val="24"/>
        </w:rPr>
        <w:t>ании Закона Иркутской области №</w:t>
      </w:r>
      <w:r w:rsidRPr="00ED54C0">
        <w:rPr>
          <w:rFonts w:ascii="Arial" w:hAnsi="Arial" w:cs="Arial"/>
          <w:sz w:val="24"/>
          <w:szCs w:val="24"/>
        </w:rPr>
        <w:t xml:space="preserve">122-оз от 17 декабря 2008г.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постановления Правительства Иркутской области №599-пп от 27.11.2014г. «Об установлении нормативов формирования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Постановления Законодательного Собрания Иркутской области от 5 декабря 2018 года №7/9а-ЗС «О Законе Иркутской области «Об областном бюджете на 2019 год и на плановый период 2020 и 2021 годов», </w:t>
      </w:r>
      <w:r>
        <w:rPr>
          <w:rFonts w:ascii="Arial" w:hAnsi="Arial" w:cs="Arial"/>
          <w:sz w:val="24"/>
          <w:szCs w:val="24"/>
        </w:rPr>
        <w:t>ст.</w:t>
      </w:r>
      <w:r w:rsidRPr="00ED54C0">
        <w:rPr>
          <w:rFonts w:ascii="Arial" w:hAnsi="Arial" w:cs="Arial"/>
          <w:sz w:val="24"/>
          <w:szCs w:val="24"/>
        </w:rPr>
        <w:t>47 Устава Тарминского муниципального образования, Дума Тарминского сельского поселения:</w:t>
      </w:r>
    </w:p>
    <w:p w:rsidR="00707B66" w:rsidRPr="00ED54C0" w:rsidRDefault="00707B66">
      <w:pPr>
        <w:pStyle w:val="BodyText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707B66" w:rsidRPr="00BC4A39" w:rsidRDefault="00707B66" w:rsidP="00BC4A39">
      <w:pPr>
        <w:pStyle w:val="BodyText"/>
        <w:jc w:val="center"/>
        <w:rPr>
          <w:rFonts w:ascii="Arial" w:hAnsi="Arial" w:cs="Arial"/>
          <w:b/>
          <w:bCs/>
          <w:sz w:val="30"/>
          <w:szCs w:val="30"/>
        </w:rPr>
      </w:pPr>
      <w:r w:rsidRPr="00BC4A39">
        <w:rPr>
          <w:rFonts w:ascii="Arial" w:hAnsi="Arial" w:cs="Arial"/>
          <w:b/>
          <w:bCs/>
          <w:sz w:val="30"/>
          <w:szCs w:val="30"/>
        </w:rPr>
        <w:t>РЕШИЛА:</w:t>
      </w:r>
    </w:p>
    <w:p w:rsidR="00707B66" w:rsidRPr="00ED54C0" w:rsidRDefault="00707B66">
      <w:pPr>
        <w:pStyle w:val="BodyText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707B66" w:rsidRPr="00ED54C0" w:rsidRDefault="00707B66" w:rsidP="00BC4A39">
      <w:pPr>
        <w:tabs>
          <w:tab w:val="left" w:pos="75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54C0">
        <w:rPr>
          <w:rFonts w:ascii="Arial" w:hAnsi="Arial" w:cs="Arial"/>
          <w:sz w:val="24"/>
          <w:szCs w:val="24"/>
        </w:rPr>
        <w:t>1. Внести в решение Думы Тарминского сельского поселения №104 от 25.03.2010 года «Об оплате труда главы Тарминского муниципального образования» (далее - Решение) следующее изменение:</w:t>
      </w:r>
    </w:p>
    <w:p w:rsidR="00707B66" w:rsidRPr="00ED54C0" w:rsidRDefault="00707B66" w:rsidP="00BC4A39">
      <w:pPr>
        <w:pStyle w:val="BodyText"/>
        <w:ind w:firstLine="709"/>
        <w:rPr>
          <w:rFonts w:ascii="Arial" w:hAnsi="Arial" w:cs="Arial"/>
          <w:sz w:val="24"/>
          <w:szCs w:val="24"/>
        </w:rPr>
      </w:pPr>
      <w:r w:rsidRPr="00ED54C0">
        <w:rPr>
          <w:rFonts w:ascii="Arial" w:hAnsi="Arial" w:cs="Arial"/>
          <w:sz w:val="24"/>
          <w:szCs w:val="24"/>
        </w:rPr>
        <w:tab/>
        <w:t>2. Пункт 4 приложения 1 к Решению изложить в новой редакции:</w:t>
      </w:r>
    </w:p>
    <w:p w:rsidR="00707B66" w:rsidRPr="00ED54C0" w:rsidRDefault="00707B66" w:rsidP="00BC4A39">
      <w:pPr>
        <w:pStyle w:val="BodyText"/>
        <w:ind w:firstLine="709"/>
        <w:rPr>
          <w:rFonts w:ascii="Arial" w:hAnsi="Arial" w:cs="Arial"/>
          <w:sz w:val="24"/>
          <w:szCs w:val="24"/>
        </w:rPr>
      </w:pPr>
      <w:r w:rsidRPr="00ED54C0">
        <w:rPr>
          <w:rFonts w:ascii="Arial" w:hAnsi="Arial" w:cs="Arial"/>
          <w:sz w:val="24"/>
          <w:szCs w:val="24"/>
        </w:rPr>
        <w:tab/>
        <w:t>«Главе Тарминского муниципального образования выплачивается ежемесячное денежное поощрение в размере 3,6725</w:t>
      </w:r>
      <w:r>
        <w:rPr>
          <w:rFonts w:ascii="Arial" w:hAnsi="Arial" w:cs="Arial"/>
          <w:sz w:val="24"/>
          <w:szCs w:val="24"/>
        </w:rPr>
        <w:t xml:space="preserve"> </w:t>
      </w:r>
      <w:r w:rsidRPr="00ED54C0">
        <w:rPr>
          <w:rFonts w:ascii="Arial" w:hAnsi="Arial" w:cs="Arial"/>
          <w:sz w:val="24"/>
          <w:szCs w:val="24"/>
        </w:rPr>
        <w:t>денежного вознаграждения, а также ежеквартальное денежное поощрение в размере месячного денежного вознаграждения».</w:t>
      </w:r>
    </w:p>
    <w:p w:rsidR="00707B66" w:rsidRPr="00ED54C0" w:rsidRDefault="00707B66" w:rsidP="00BC4A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54C0">
        <w:rPr>
          <w:rFonts w:ascii="Arial" w:hAnsi="Arial" w:cs="Arial"/>
          <w:sz w:val="24"/>
          <w:szCs w:val="24"/>
        </w:rPr>
        <w:tab/>
        <w:t>3. Настоящее решение вступает в силу с 01.04.2019г.</w:t>
      </w:r>
    </w:p>
    <w:p w:rsidR="00707B66" w:rsidRPr="00ED54C0" w:rsidRDefault="00707B66" w:rsidP="00BC4A3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4. </w:t>
      </w:r>
      <w:r w:rsidRPr="00ED54C0">
        <w:rPr>
          <w:rFonts w:ascii="Arial" w:hAnsi="Arial" w:cs="Arial"/>
          <w:sz w:val="24"/>
          <w:szCs w:val="24"/>
        </w:rPr>
        <w:t>Настоящее решение подлежит опубликованию в Информационном бюллетене Тарминского муниципального образования.</w:t>
      </w:r>
    </w:p>
    <w:p w:rsidR="00707B66" w:rsidRDefault="00707B66" w:rsidP="00C2000A">
      <w:pPr>
        <w:jc w:val="both"/>
        <w:rPr>
          <w:rFonts w:ascii="Arial" w:hAnsi="Arial" w:cs="Arial"/>
          <w:sz w:val="24"/>
          <w:szCs w:val="24"/>
        </w:rPr>
      </w:pPr>
    </w:p>
    <w:p w:rsidR="00707B66" w:rsidRDefault="00707B66" w:rsidP="00C2000A">
      <w:pPr>
        <w:jc w:val="both"/>
        <w:rPr>
          <w:rFonts w:ascii="Arial" w:hAnsi="Arial" w:cs="Arial"/>
          <w:sz w:val="24"/>
          <w:szCs w:val="24"/>
        </w:rPr>
      </w:pPr>
    </w:p>
    <w:p w:rsidR="00707B66" w:rsidRPr="00ED54C0" w:rsidRDefault="00707B66" w:rsidP="00C200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07B66" w:rsidRPr="00BC4A39" w:rsidRDefault="00707B66" w:rsidP="00C2000A">
      <w:pPr>
        <w:jc w:val="both"/>
        <w:rPr>
          <w:rFonts w:ascii="Arial" w:hAnsi="Arial" w:cs="Arial"/>
          <w:sz w:val="24"/>
          <w:szCs w:val="24"/>
        </w:rPr>
      </w:pPr>
      <w:r w:rsidRPr="00BC4A39">
        <w:rPr>
          <w:rFonts w:ascii="Arial" w:hAnsi="Arial" w:cs="Arial"/>
          <w:sz w:val="24"/>
          <w:szCs w:val="24"/>
        </w:rPr>
        <w:t xml:space="preserve">Глава Тарминского </w:t>
      </w:r>
    </w:p>
    <w:p w:rsidR="00707B66" w:rsidRPr="00BC4A39" w:rsidRDefault="00707B66">
      <w:pPr>
        <w:jc w:val="both"/>
        <w:rPr>
          <w:rFonts w:ascii="Arial" w:hAnsi="Arial" w:cs="Arial"/>
          <w:sz w:val="24"/>
          <w:szCs w:val="24"/>
        </w:rPr>
      </w:pPr>
      <w:r w:rsidRPr="00BC4A39">
        <w:rPr>
          <w:rFonts w:ascii="Arial" w:hAnsi="Arial" w:cs="Arial"/>
          <w:sz w:val="24"/>
          <w:szCs w:val="24"/>
        </w:rPr>
        <w:t>муниципального образования</w:t>
      </w:r>
    </w:p>
    <w:p w:rsidR="00707B66" w:rsidRPr="00BC4A39" w:rsidRDefault="00707B66">
      <w:pPr>
        <w:jc w:val="both"/>
        <w:rPr>
          <w:rFonts w:ascii="Arial" w:hAnsi="Arial" w:cs="Arial"/>
          <w:sz w:val="24"/>
          <w:szCs w:val="24"/>
        </w:rPr>
      </w:pPr>
      <w:r w:rsidRPr="00BC4A39">
        <w:rPr>
          <w:rFonts w:ascii="Arial" w:hAnsi="Arial" w:cs="Arial"/>
          <w:sz w:val="24"/>
          <w:szCs w:val="24"/>
        </w:rPr>
        <w:t>М.Т. Коротюк</w:t>
      </w:r>
    </w:p>
    <w:sectPr w:rsidR="00707B66" w:rsidRPr="00BC4A39" w:rsidSect="00BC4A39">
      <w:headerReference w:type="default" r:id="rId7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66" w:rsidRDefault="00707B66">
      <w:r>
        <w:separator/>
      </w:r>
    </w:p>
  </w:endnote>
  <w:endnote w:type="continuationSeparator" w:id="1">
    <w:p w:rsidR="00707B66" w:rsidRDefault="0070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66" w:rsidRDefault="00707B66">
      <w:r>
        <w:separator/>
      </w:r>
    </w:p>
  </w:footnote>
  <w:footnote w:type="continuationSeparator" w:id="1">
    <w:p w:rsidR="00707B66" w:rsidRDefault="0070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66" w:rsidRDefault="00707B6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7B66" w:rsidRDefault="00707B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C42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1">
    <w:nsid w:val="0BF6175F"/>
    <w:multiLevelType w:val="singleLevel"/>
    <w:tmpl w:val="963AB13C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2">
    <w:nsid w:val="26ED7FE1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E1214A"/>
    <w:multiLevelType w:val="singleLevel"/>
    <w:tmpl w:val="736C9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D37F4A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6FD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BC1E2F"/>
    <w:multiLevelType w:val="singleLevel"/>
    <w:tmpl w:val="B54E0F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DC24A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4632C0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9">
    <w:nsid w:val="64B95C93"/>
    <w:multiLevelType w:val="singleLevel"/>
    <w:tmpl w:val="B54E0F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1353FCE"/>
    <w:multiLevelType w:val="singleLevel"/>
    <w:tmpl w:val="070A47AC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11">
    <w:nsid w:val="71C9096B"/>
    <w:multiLevelType w:val="hybridMultilevel"/>
    <w:tmpl w:val="0EE2311C"/>
    <w:lvl w:ilvl="0" w:tplc="481259CA">
      <w:start w:val="1"/>
      <w:numFmt w:val="decimal"/>
      <w:lvlText w:val="%1."/>
      <w:lvlJc w:val="left"/>
      <w:pPr>
        <w:ind w:left="1755" w:hanging="103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50B"/>
    <w:rsid w:val="000035C3"/>
    <w:rsid w:val="00030808"/>
    <w:rsid w:val="00096257"/>
    <w:rsid w:val="000B1A5A"/>
    <w:rsid w:val="000D2F1B"/>
    <w:rsid w:val="000D6A84"/>
    <w:rsid w:val="000E04C4"/>
    <w:rsid w:val="000E0AAB"/>
    <w:rsid w:val="00113C86"/>
    <w:rsid w:val="00120C5F"/>
    <w:rsid w:val="0012123D"/>
    <w:rsid w:val="0012151A"/>
    <w:rsid w:val="001312D7"/>
    <w:rsid w:val="00153A50"/>
    <w:rsid w:val="001575B6"/>
    <w:rsid w:val="0016460E"/>
    <w:rsid w:val="001D0CE7"/>
    <w:rsid w:val="001D587D"/>
    <w:rsid w:val="001F5FF6"/>
    <w:rsid w:val="00204B73"/>
    <w:rsid w:val="002346F0"/>
    <w:rsid w:val="00240FA6"/>
    <w:rsid w:val="002506F5"/>
    <w:rsid w:val="00254C38"/>
    <w:rsid w:val="002574B5"/>
    <w:rsid w:val="002652BC"/>
    <w:rsid w:val="002665F3"/>
    <w:rsid w:val="002773D5"/>
    <w:rsid w:val="002A0ACB"/>
    <w:rsid w:val="002A5716"/>
    <w:rsid w:val="002E6B82"/>
    <w:rsid w:val="002F235B"/>
    <w:rsid w:val="0031150B"/>
    <w:rsid w:val="00312435"/>
    <w:rsid w:val="003162DE"/>
    <w:rsid w:val="00331818"/>
    <w:rsid w:val="00334B7C"/>
    <w:rsid w:val="0034489E"/>
    <w:rsid w:val="00347D18"/>
    <w:rsid w:val="00363194"/>
    <w:rsid w:val="00372C35"/>
    <w:rsid w:val="00375E28"/>
    <w:rsid w:val="00391909"/>
    <w:rsid w:val="003C6FE3"/>
    <w:rsid w:val="003F3821"/>
    <w:rsid w:val="00423309"/>
    <w:rsid w:val="004514A5"/>
    <w:rsid w:val="004B4E70"/>
    <w:rsid w:val="004C1B35"/>
    <w:rsid w:val="004E18D4"/>
    <w:rsid w:val="005017C6"/>
    <w:rsid w:val="00502A2E"/>
    <w:rsid w:val="00525DBC"/>
    <w:rsid w:val="005412F6"/>
    <w:rsid w:val="0054142E"/>
    <w:rsid w:val="00567D88"/>
    <w:rsid w:val="005C0C5D"/>
    <w:rsid w:val="005D57E0"/>
    <w:rsid w:val="00633DC8"/>
    <w:rsid w:val="00667B3B"/>
    <w:rsid w:val="006A2EFB"/>
    <w:rsid w:val="006B5C42"/>
    <w:rsid w:val="006D452A"/>
    <w:rsid w:val="006E0837"/>
    <w:rsid w:val="006E38BA"/>
    <w:rsid w:val="00707B66"/>
    <w:rsid w:val="00711632"/>
    <w:rsid w:val="00711641"/>
    <w:rsid w:val="0071471D"/>
    <w:rsid w:val="007732A2"/>
    <w:rsid w:val="00790B6F"/>
    <w:rsid w:val="007A414C"/>
    <w:rsid w:val="007B108E"/>
    <w:rsid w:val="007C6818"/>
    <w:rsid w:val="007E6455"/>
    <w:rsid w:val="00802F04"/>
    <w:rsid w:val="00855E61"/>
    <w:rsid w:val="00873287"/>
    <w:rsid w:val="008C521E"/>
    <w:rsid w:val="008D0A7A"/>
    <w:rsid w:val="00914CC4"/>
    <w:rsid w:val="00914DD1"/>
    <w:rsid w:val="0094075A"/>
    <w:rsid w:val="009444AA"/>
    <w:rsid w:val="009512B5"/>
    <w:rsid w:val="009701B4"/>
    <w:rsid w:val="00974C47"/>
    <w:rsid w:val="009D0D83"/>
    <w:rsid w:val="00A26C08"/>
    <w:rsid w:val="00A41150"/>
    <w:rsid w:val="00A77497"/>
    <w:rsid w:val="00B64FD0"/>
    <w:rsid w:val="00B84E2E"/>
    <w:rsid w:val="00B921EF"/>
    <w:rsid w:val="00BA2EBC"/>
    <w:rsid w:val="00BA50F6"/>
    <w:rsid w:val="00BA609A"/>
    <w:rsid w:val="00BC4A39"/>
    <w:rsid w:val="00BE31D6"/>
    <w:rsid w:val="00C2000A"/>
    <w:rsid w:val="00C24C17"/>
    <w:rsid w:val="00C278A7"/>
    <w:rsid w:val="00C55C5F"/>
    <w:rsid w:val="00CA00DF"/>
    <w:rsid w:val="00CB1DE9"/>
    <w:rsid w:val="00CC40D6"/>
    <w:rsid w:val="00CF1B1F"/>
    <w:rsid w:val="00D11DB7"/>
    <w:rsid w:val="00D468D4"/>
    <w:rsid w:val="00D50A6D"/>
    <w:rsid w:val="00D935B5"/>
    <w:rsid w:val="00D938EF"/>
    <w:rsid w:val="00D94F1B"/>
    <w:rsid w:val="00DC6443"/>
    <w:rsid w:val="00DD1885"/>
    <w:rsid w:val="00DD5FCE"/>
    <w:rsid w:val="00DE05B0"/>
    <w:rsid w:val="00E249AB"/>
    <w:rsid w:val="00E4333B"/>
    <w:rsid w:val="00E63E7F"/>
    <w:rsid w:val="00E70BFB"/>
    <w:rsid w:val="00E73C9E"/>
    <w:rsid w:val="00E936C2"/>
    <w:rsid w:val="00EB43CD"/>
    <w:rsid w:val="00EC0AF7"/>
    <w:rsid w:val="00ED54C0"/>
    <w:rsid w:val="00F07F96"/>
    <w:rsid w:val="00F27A29"/>
    <w:rsid w:val="00F5410A"/>
    <w:rsid w:val="00FB5994"/>
    <w:rsid w:val="00FC5BDE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2F6"/>
    <w:pPr>
      <w:keepNext/>
      <w:jc w:val="both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12F6"/>
    <w:pPr>
      <w:keepNext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12F6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5B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935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935B5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412F6"/>
    <w:pPr>
      <w:jc w:val="center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99"/>
    <w:locked/>
    <w:rsid w:val="00D935B5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412F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35B5"/>
    <w:rPr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5412F6"/>
    <w:pPr>
      <w:ind w:firstLine="720"/>
      <w:jc w:val="both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412F6"/>
    <w:pPr>
      <w:ind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35B5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412F6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35B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412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5B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412F6"/>
  </w:style>
  <w:style w:type="paragraph" w:styleId="ListParagraph">
    <w:name w:val="List Paragraph"/>
    <w:basedOn w:val="Normal"/>
    <w:uiPriority w:val="99"/>
    <w:qFormat/>
    <w:rsid w:val="000B1A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D0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9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282</Words>
  <Characters>1612</Characters>
  <Application>Microsoft Office Outlook</Application>
  <DocSecurity>0</DocSecurity>
  <Lines>0</Lines>
  <Paragraphs>0</Paragraphs>
  <ScaleCrop>false</ScaleCrop>
  <Company>Компьютер Клуб тел.36-82-00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Пользователь</cp:lastModifiedBy>
  <cp:revision>15</cp:revision>
  <cp:lastPrinted>2019-04-01T02:09:00Z</cp:lastPrinted>
  <dcterms:created xsi:type="dcterms:W3CDTF">2016-12-25T10:55:00Z</dcterms:created>
  <dcterms:modified xsi:type="dcterms:W3CDTF">2019-04-01T02:10:00Z</dcterms:modified>
</cp:coreProperties>
</file>