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B6" w:rsidRPr="00B54E68" w:rsidRDefault="00CB45B6" w:rsidP="001E58BE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B54E68">
        <w:rPr>
          <w:rFonts w:ascii="Arial" w:hAnsi="Arial" w:cs="Arial"/>
          <w:b/>
          <w:bCs/>
          <w:sz w:val="32"/>
          <w:szCs w:val="32"/>
        </w:rPr>
        <w:t>20.11.2018г. № 40</w:t>
      </w:r>
    </w:p>
    <w:p w:rsidR="00CB45B6" w:rsidRPr="00B54E68" w:rsidRDefault="00CB45B6" w:rsidP="00031D17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B54E6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B45B6" w:rsidRPr="00B54E68" w:rsidRDefault="00CB45B6" w:rsidP="00031D17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B54E68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B45B6" w:rsidRPr="00B54E68" w:rsidRDefault="00CB45B6" w:rsidP="00031D17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bCs/>
          <w:caps/>
          <w:sz w:val="32"/>
          <w:szCs w:val="32"/>
        </w:rPr>
      </w:pPr>
      <w:r w:rsidRPr="00B54E68">
        <w:rPr>
          <w:rFonts w:ascii="Arial" w:hAnsi="Arial" w:cs="Arial"/>
          <w:b/>
          <w:bCs/>
          <w:caps/>
          <w:sz w:val="32"/>
          <w:szCs w:val="32"/>
        </w:rPr>
        <w:t>БРАТСКИЙ РАЙОН</w:t>
      </w:r>
    </w:p>
    <w:p w:rsidR="00CB45B6" w:rsidRDefault="00CB45B6" w:rsidP="00031D17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B54E68">
        <w:rPr>
          <w:rFonts w:ascii="Arial" w:hAnsi="Arial" w:cs="Arial"/>
          <w:b/>
          <w:bCs/>
          <w:caps/>
          <w:sz w:val="32"/>
          <w:szCs w:val="32"/>
        </w:rPr>
        <w:t>Тарминское</w:t>
      </w:r>
      <w:r w:rsidRPr="00B54E68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CB45B6" w:rsidRPr="00EF16E6" w:rsidRDefault="00CB45B6" w:rsidP="00031D17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ГЛАВА </w:t>
      </w:r>
    </w:p>
    <w:p w:rsidR="00CB45B6" w:rsidRDefault="00CB45B6" w:rsidP="00031D1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F16E6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B45B6" w:rsidRDefault="00CB45B6" w:rsidP="00031D1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B45B6" w:rsidRPr="00031D17" w:rsidRDefault="00CB45B6" w:rsidP="00031D1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31D17">
        <w:rPr>
          <w:rFonts w:ascii="Arial" w:hAnsi="Arial" w:cs="Arial"/>
          <w:b/>
          <w:bCs/>
          <w:sz w:val="32"/>
          <w:szCs w:val="32"/>
        </w:rPr>
        <w:t xml:space="preserve">ОБ </w:t>
      </w:r>
      <w:r>
        <w:rPr>
          <w:rFonts w:ascii="Arial" w:hAnsi="Arial" w:cs="Arial"/>
          <w:b/>
          <w:bCs/>
          <w:sz w:val="32"/>
          <w:szCs w:val="32"/>
        </w:rPr>
        <w:t>УТВЕРЖДЕНИИ</w:t>
      </w:r>
      <w:r w:rsidRPr="00031D17">
        <w:rPr>
          <w:rFonts w:ascii="Arial" w:hAnsi="Arial" w:cs="Arial"/>
          <w:b/>
          <w:bCs/>
          <w:sz w:val="32"/>
          <w:szCs w:val="32"/>
        </w:rPr>
        <w:t xml:space="preserve"> РЕЕСТРА МУНИЦИПАЛЬНЫХ</w:t>
      </w:r>
    </w:p>
    <w:p w:rsidR="00CB45B6" w:rsidRPr="00031D17" w:rsidRDefault="00CB45B6" w:rsidP="00031D1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31D17">
        <w:rPr>
          <w:rFonts w:ascii="Arial" w:hAnsi="Arial" w:cs="Arial"/>
          <w:b/>
          <w:bCs/>
          <w:sz w:val="32"/>
          <w:szCs w:val="32"/>
        </w:rPr>
        <w:t>УСЛУГ</w:t>
      </w:r>
      <w:r>
        <w:rPr>
          <w:rFonts w:ascii="Arial" w:hAnsi="Arial" w:cs="Arial"/>
          <w:b/>
          <w:bCs/>
          <w:sz w:val="32"/>
          <w:szCs w:val="32"/>
        </w:rPr>
        <w:t>, ПРЕДОСТАВЛЯЕМЫХ АДМИНИСТРАЦИЕЙ</w:t>
      </w:r>
      <w:r w:rsidRPr="00031D1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ТАРМИНСКОГО</w:t>
      </w:r>
      <w:r w:rsidRPr="00031D1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СЕЛЬСКОГО ПОСЕЛЕНИЯ</w:t>
      </w:r>
    </w:p>
    <w:p w:rsidR="00CB45B6" w:rsidRPr="00031D17" w:rsidRDefault="00CB45B6" w:rsidP="001E42AA"/>
    <w:p w:rsidR="00CB45B6" w:rsidRPr="00031D17" w:rsidRDefault="00CB45B6" w:rsidP="005B64E3">
      <w:pPr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A54D13">
        <w:rPr>
          <w:rFonts w:ascii="Arial" w:hAnsi="Arial" w:cs="Arial"/>
        </w:rPr>
        <w:t xml:space="preserve">В целях приведения нормативного правового акта Администрации </w:t>
      </w:r>
      <w:r>
        <w:rPr>
          <w:rFonts w:ascii="Arial" w:hAnsi="Arial" w:cs="Arial"/>
        </w:rPr>
        <w:t>Тарминского сельского поселения</w:t>
      </w:r>
      <w:r w:rsidRPr="00A54D13">
        <w:rPr>
          <w:rFonts w:ascii="Arial" w:hAnsi="Arial" w:cs="Arial"/>
        </w:rPr>
        <w:t xml:space="preserve"> в соответствие с действующим законодательством, </w:t>
      </w:r>
      <w:r w:rsidRPr="00031D17">
        <w:rPr>
          <w:rFonts w:ascii="Arial" w:hAnsi="Arial" w:cs="Arial"/>
        </w:rPr>
        <w:t xml:space="preserve">руководствуясь статьей 46  Устава </w:t>
      </w:r>
      <w:r>
        <w:rPr>
          <w:rFonts w:ascii="Arial" w:hAnsi="Arial" w:cs="Arial"/>
        </w:rPr>
        <w:t>Тарминского</w:t>
      </w:r>
      <w:r w:rsidRPr="00031D17">
        <w:rPr>
          <w:rFonts w:ascii="Arial" w:hAnsi="Arial" w:cs="Arial"/>
        </w:rPr>
        <w:t xml:space="preserve"> муниципального образования:</w:t>
      </w:r>
    </w:p>
    <w:p w:rsidR="00CB45B6" w:rsidRPr="00031D17" w:rsidRDefault="00CB45B6" w:rsidP="001E42AA">
      <w:pPr>
        <w:jc w:val="both"/>
        <w:rPr>
          <w:rFonts w:ascii="Arial" w:hAnsi="Arial" w:cs="Arial"/>
        </w:rPr>
      </w:pPr>
    </w:p>
    <w:p w:rsidR="00CB45B6" w:rsidRPr="00031D17" w:rsidRDefault="00CB45B6" w:rsidP="00031D17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031D17">
        <w:rPr>
          <w:rFonts w:ascii="Arial" w:hAnsi="Arial" w:cs="Arial"/>
          <w:b/>
          <w:bCs/>
          <w:sz w:val="30"/>
          <w:szCs w:val="30"/>
        </w:rPr>
        <w:t>ПОСТАНОВЛЯ</w:t>
      </w:r>
      <w:r>
        <w:rPr>
          <w:rFonts w:ascii="Arial" w:hAnsi="Arial" w:cs="Arial"/>
          <w:b/>
          <w:bCs/>
          <w:sz w:val="30"/>
          <w:szCs w:val="30"/>
        </w:rPr>
        <w:t>Ю</w:t>
      </w:r>
      <w:r w:rsidRPr="00031D17">
        <w:rPr>
          <w:rFonts w:ascii="Arial" w:hAnsi="Arial" w:cs="Arial"/>
          <w:b/>
          <w:bCs/>
          <w:sz w:val="30"/>
          <w:szCs w:val="30"/>
        </w:rPr>
        <w:t>:</w:t>
      </w:r>
    </w:p>
    <w:p w:rsidR="00CB45B6" w:rsidRPr="00031D17" w:rsidRDefault="00CB45B6" w:rsidP="001E42AA">
      <w:pPr>
        <w:jc w:val="both"/>
        <w:rPr>
          <w:rFonts w:ascii="Arial" w:hAnsi="Arial" w:cs="Arial"/>
        </w:rPr>
      </w:pPr>
    </w:p>
    <w:p w:rsidR="00CB45B6" w:rsidRPr="00031D17" w:rsidRDefault="00CB45B6" w:rsidP="00031D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25060">
        <w:rPr>
          <w:rFonts w:ascii="Arial" w:hAnsi="Arial" w:cs="Arial"/>
        </w:rPr>
        <w:t xml:space="preserve">Утвердить Реестр муниципальных услуг, предоставляемых </w:t>
      </w:r>
      <w:r>
        <w:rPr>
          <w:rFonts w:ascii="Arial" w:hAnsi="Arial" w:cs="Arial"/>
        </w:rPr>
        <w:t>Администрацией Тарминского</w:t>
      </w:r>
      <w:r w:rsidRPr="00F25060">
        <w:rPr>
          <w:rFonts w:ascii="Arial" w:hAnsi="Arial" w:cs="Arial"/>
        </w:rPr>
        <w:t xml:space="preserve"> сельского поселения согласно приложения к настоящему постановлению.</w:t>
      </w:r>
    </w:p>
    <w:p w:rsidR="00CB45B6" w:rsidRPr="00031D17" w:rsidRDefault="00CB45B6" w:rsidP="00031D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25060">
        <w:rPr>
          <w:rFonts w:ascii="Arial" w:hAnsi="Arial" w:cs="Arial"/>
        </w:rPr>
        <w:t xml:space="preserve">Признать утратившим силу </w:t>
      </w:r>
      <w:r w:rsidRPr="00031D17">
        <w:rPr>
          <w:rFonts w:ascii="Arial" w:hAnsi="Arial" w:cs="Arial"/>
        </w:rPr>
        <w:t xml:space="preserve">Постановление главы </w:t>
      </w:r>
      <w:r>
        <w:rPr>
          <w:rFonts w:ascii="Arial" w:hAnsi="Arial" w:cs="Arial"/>
        </w:rPr>
        <w:t>Тарминского</w:t>
      </w:r>
      <w:r w:rsidRPr="00031D17">
        <w:rPr>
          <w:rFonts w:ascii="Arial" w:hAnsi="Arial" w:cs="Arial"/>
        </w:rPr>
        <w:t xml:space="preserve"> МО №</w:t>
      </w:r>
      <w:r>
        <w:rPr>
          <w:rFonts w:ascii="Arial" w:hAnsi="Arial" w:cs="Arial"/>
        </w:rPr>
        <w:t xml:space="preserve"> 9</w:t>
      </w:r>
      <w:r w:rsidRPr="00031D17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 xml:space="preserve">09.02.2012 </w:t>
      </w:r>
      <w:r w:rsidRPr="00031D17">
        <w:rPr>
          <w:rFonts w:ascii="Arial" w:hAnsi="Arial" w:cs="Arial"/>
        </w:rPr>
        <w:t>года.</w:t>
      </w:r>
    </w:p>
    <w:p w:rsidR="00CB45B6" w:rsidRDefault="00CB45B6" w:rsidP="00031D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31D17">
        <w:rPr>
          <w:rFonts w:ascii="Arial" w:hAnsi="Arial" w:cs="Arial"/>
        </w:rPr>
        <w:t>Настоящее постановление подлежит официальному опубликованию</w:t>
      </w:r>
      <w:r>
        <w:rPr>
          <w:rFonts w:ascii="Arial" w:hAnsi="Arial" w:cs="Arial"/>
        </w:rPr>
        <w:t>.</w:t>
      </w:r>
      <w:r w:rsidRPr="00031D17">
        <w:rPr>
          <w:rFonts w:ascii="Arial" w:hAnsi="Arial" w:cs="Arial"/>
        </w:rPr>
        <w:t xml:space="preserve"> </w:t>
      </w:r>
    </w:p>
    <w:p w:rsidR="00CB45B6" w:rsidRPr="00031D17" w:rsidRDefault="00CB45B6" w:rsidP="00031D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31D17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CB45B6" w:rsidRPr="00031D17" w:rsidRDefault="00CB45B6" w:rsidP="001E42AA">
      <w:pPr>
        <w:jc w:val="both"/>
        <w:rPr>
          <w:rFonts w:ascii="Arial" w:hAnsi="Arial" w:cs="Arial"/>
        </w:rPr>
      </w:pPr>
    </w:p>
    <w:p w:rsidR="00CB45B6" w:rsidRPr="00031D17" w:rsidRDefault="00CB45B6" w:rsidP="001E42AA">
      <w:pPr>
        <w:jc w:val="both"/>
        <w:rPr>
          <w:rFonts w:ascii="Arial" w:hAnsi="Arial" w:cs="Arial"/>
        </w:rPr>
      </w:pPr>
    </w:p>
    <w:p w:rsidR="00CB45B6" w:rsidRPr="00031D17" w:rsidRDefault="00CB45B6" w:rsidP="001E42AA">
      <w:pPr>
        <w:jc w:val="both"/>
        <w:rPr>
          <w:rFonts w:ascii="Arial" w:hAnsi="Arial" w:cs="Arial"/>
        </w:rPr>
      </w:pPr>
    </w:p>
    <w:p w:rsidR="00CB45B6" w:rsidRDefault="00CB45B6" w:rsidP="001E42AA">
      <w:pPr>
        <w:jc w:val="both"/>
        <w:rPr>
          <w:rFonts w:ascii="Arial" w:hAnsi="Arial" w:cs="Arial"/>
          <w:b/>
          <w:bCs/>
        </w:rPr>
      </w:pPr>
      <w:r w:rsidRPr="00031D17">
        <w:rPr>
          <w:rFonts w:ascii="Arial" w:hAnsi="Arial" w:cs="Arial"/>
          <w:b/>
          <w:bCs/>
        </w:rPr>
        <w:t xml:space="preserve">Глава </w:t>
      </w:r>
      <w:r>
        <w:rPr>
          <w:rFonts w:ascii="Arial" w:hAnsi="Arial" w:cs="Arial"/>
          <w:b/>
          <w:bCs/>
        </w:rPr>
        <w:t>Тарминского</w:t>
      </w:r>
    </w:p>
    <w:p w:rsidR="00CB45B6" w:rsidRPr="00031D17" w:rsidRDefault="00CB45B6" w:rsidP="001E42A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</w:t>
      </w:r>
      <w:r w:rsidRPr="00031D17">
        <w:rPr>
          <w:rFonts w:ascii="Arial" w:hAnsi="Arial" w:cs="Arial"/>
          <w:b/>
          <w:bCs/>
        </w:rPr>
        <w:t>униципального</w:t>
      </w:r>
      <w:r>
        <w:rPr>
          <w:rFonts w:ascii="Arial" w:hAnsi="Arial" w:cs="Arial"/>
          <w:b/>
          <w:bCs/>
        </w:rPr>
        <w:t xml:space="preserve"> </w:t>
      </w:r>
      <w:r w:rsidRPr="00031D17">
        <w:rPr>
          <w:rFonts w:ascii="Arial" w:hAnsi="Arial" w:cs="Arial"/>
          <w:b/>
          <w:bCs/>
        </w:rPr>
        <w:t xml:space="preserve">образования                              </w:t>
      </w:r>
      <w:r>
        <w:rPr>
          <w:rFonts w:ascii="Arial" w:hAnsi="Arial" w:cs="Arial"/>
          <w:b/>
          <w:bCs/>
        </w:rPr>
        <w:t xml:space="preserve">                      М.Т. Коротюк</w:t>
      </w:r>
      <w:r w:rsidRPr="00031D17">
        <w:rPr>
          <w:rFonts w:ascii="Arial" w:hAnsi="Arial" w:cs="Arial"/>
          <w:b/>
          <w:bCs/>
        </w:rPr>
        <w:t xml:space="preserve">            </w:t>
      </w:r>
      <w:r>
        <w:rPr>
          <w:rFonts w:ascii="Arial" w:hAnsi="Arial" w:cs="Arial"/>
          <w:b/>
          <w:bCs/>
        </w:rPr>
        <w:t xml:space="preserve">                             </w:t>
      </w:r>
    </w:p>
    <w:p w:rsidR="00CB45B6" w:rsidRPr="00031D17" w:rsidRDefault="00CB45B6" w:rsidP="001E42AA">
      <w:pPr>
        <w:jc w:val="both"/>
        <w:rPr>
          <w:rFonts w:ascii="Arial" w:hAnsi="Arial" w:cs="Arial"/>
          <w:b/>
          <w:bCs/>
        </w:rPr>
      </w:pPr>
    </w:p>
    <w:p w:rsidR="00CB45B6" w:rsidRDefault="00CB45B6" w:rsidP="001E42AA">
      <w:pPr>
        <w:rPr>
          <w:sz w:val="28"/>
          <w:szCs w:val="28"/>
        </w:rPr>
      </w:pPr>
    </w:p>
    <w:p w:rsidR="00CB45B6" w:rsidRDefault="00CB45B6" w:rsidP="001E42AA">
      <w:pPr>
        <w:rPr>
          <w:sz w:val="28"/>
          <w:szCs w:val="28"/>
        </w:rPr>
      </w:pPr>
    </w:p>
    <w:p w:rsidR="00CB45B6" w:rsidRDefault="00CB45B6"/>
    <w:p w:rsidR="00CB45B6" w:rsidRDefault="00CB45B6">
      <w:pPr>
        <w:sectPr w:rsidR="00CB45B6" w:rsidSect="00FC37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B45B6" w:rsidRPr="00031D17" w:rsidRDefault="00CB45B6" w:rsidP="004B564B">
      <w:pPr>
        <w:pStyle w:val="Heading1"/>
        <w:spacing w:before="0" w:after="0"/>
        <w:jc w:val="right"/>
        <w:rPr>
          <w:rFonts w:ascii="Courier New" w:hAnsi="Courier New" w:cs="Courier New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31D17">
        <w:rPr>
          <w:rFonts w:ascii="Courier New" w:hAnsi="Courier New" w:cs="Courier New"/>
          <w:b w:val="0"/>
          <w:bCs w:val="0"/>
          <w:sz w:val="22"/>
          <w:szCs w:val="22"/>
        </w:rPr>
        <w:t xml:space="preserve">Приложение </w:t>
      </w:r>
      <w:r w:rsidRPr="00031D17">
        <w:rPr>
          <w:rFonts w:ascii="Courier New" w:hAnsi="Courier New" w:cs="Courier New"/>
          <w:b w:val="0"/>
          <w:bCs w:val="0"/>
          <w:sz w:val="22"/>
          <w:szCs w:val="22"/>
          <w:lang w:val="en-US"/>
        </w:rPr>
        <w:t>N</w:t>
      </w:r>
      <w:r w:rsidRPr="00031D17">
        <w:rPr>
          <w:rFonts w:ascii="Courier New" w:hAnsi="Courier New" w:cs="Courier New"/>
          <w:b w:val="0"/>
          <w:bCs w:val="0"/>
          <w:sz w:val="22"/>
          <w:szCs w:val="22"/>
        </w:rPr>
        <w:t xml:space="preserve"> 1</w:t>
      </w:r>
    </w:p>
    <w:p w:rsidR="00CB45B6" w:rsidRPr="00031D17" w:rsidRDefault="00CB45B6" w:rsidP="004B564B">
      <w:pPr>
        <w:jc w:val="right"/>
        <w:rPr>
          <w:rFonts w:ascii="Courier New" w:hAnsi="Courier New" w:cs="Courier New"/>
          <w:sz w:val="22"/>
          <w:szCs w:val="22"/>
        </w:rPr>
      </w:pPr>
      <w:r w:rsidRPr="00031D17">
        <w:rPr>
          <w:rFonts w:ascii="Courier New" w:hAnsi="Courier New" w:cs="Courier New"/>
          <w:sz w:val="22"/>
          <w:szCs w:val="22"/>
        </w:rPr>
        <w:tab/>
      </w:r>
      <w:r w:rsidRPr="00031D17">
        <w:rPr>
          <w:rFonts w:ascii="Courier New" w:hAnsi="Courier New" w:cs="Courier New"/>
          <w:sz w:val="22"/>
          <w:szCs w:val="22"/>
        </w:rPr>
        <w:tab/>
      </w:r>
      <w:r w:rsidRPr="00031D17">
        <w:rPr>
          <w:rFonts w:ascii="Courier New" w:hAnsi="Courier New" w:cs="Courier New"/>
          <w:sz w:val="22"/>
          <w:szCs w:val="22"/>
        </w:rPr>
        <w:tab/>
      </w:r>
      <w:r w:rsidRPr="00031D17">
        <w:rPr>
          <w:rFonts w:ascii="Courier New" w:hAnsi="Courier New" w:cs="Courier New"/>
          <w:sz w:val="22"/>
          <w:szCs w:val="22"/>
        </w:rPr>
        <w:tab/>
      </w:r>
      <w:r w:rsidRPr="00031D17">
        <w:rPr>
          <w:rFonts w:ascii="Courier New" w:hAnsi="Courier New" w:cs="Courier New"/>
          <w:sz w:val="22"/>
          <w:szCs w:val="22"/>
        </w:rPr>
        <w:tab/>
      </w:r>
      <w:r w:rsidRPr="00031D17">
        <w:rPr>
          <w:rFonts w:ascii="Courier New" w:hAnsi="Courier New" w:cs="Courier New"/>
          <w:sz w:val="22"/>
          <w:szCs w:val="22"/>
        </w:rPr>
        <w:tab/>
        <w:t xml:space="preserve">            </w:t>
      </w:r>
      <w:r w:rsidRPr="00031D17">
        <w:rPr>
          <w:rFonts w:ascii="Courier New" w:hAnsi="Courier New" w:cs="Courier New"/>
          <w:sz w:val="22"/>
          <w:szCs w:val="22"/>
        </w:rPr>
        <w:tab/>
      </w:r>
      <w:r w:rsidRPr="00031D17">
        <w:rPr>
          <w:rFonts w:ascii="Courier New" w:hAnsi="Courier New" w:cs="Courier New"/>
          <w:sz w:val="22"/>
          <w:szCs w:val="22"/>
        </w:rPr>
        <w:tab/>
        <w:t>к постановлению главы</w:t>
      </w:r>
    </w:p>
    <w:p w:rsidR="00CB45B6" w:rsidRDefault="00CB45B6" w:rsidP="004B564B">
      <w:pPr>
        <w:jc w:val="right"/>
        <w:rPr>
          <w:rFonts w:ascii="Courier New" w:hAnsi="Courier New" w:cs="Courier New"/>
          <w:sz w:val="22"/>
          <w:szCs w:val="22"/>
        </w:rPr>
      </w:pPr>
      <w:r w:rsidRPr="00031D17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Тарминского МО </w:t>
      </w:r>
    </w:p>
    <w:p w:rsidR="00CB45B6" w:rsidRPr="00031D17" w:rsidRDefault="00CB45B6" w:rsidP="004B564B">
      <w:pPr>
        <w:jc w:val="right"/>
        <w:rPr>
          <w:rFonts w:ascii="Courier New" w:hAnsi="Courier New" w:cs="Courier New"/>
          <w:sz w:val="22"/>
          <w:szCs w:val="22"/>
        </w:rPr>
      </w:pPr>
      <w:r w:rsidRPr="00031D17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20</w:t>
      </w:r>
      <w:r w:rsidRPr="00031D17">
        <w:rPr>
          <w:rFonts w:ascii="Courier New" w:hAnsi="Courier New" w:cs="Courier New"/>
          <w:sz w:val="22"/>
          <w:szCs w:val="22"/>
        </w:rPr>
        <w:t>.11.201</w:t>
      </w:r>
      <w:r>
        <w:rPr>
          <w:rFonts w:ascii="Courier New" w:hAnsi="Courier New" w:cs="Courier New"/>
          <w:sz w:val="22"/>
          <w:szCs w:val="22"/>
        </w:rPr>
        <w:t>8</w:t>
      </w:r>
      <w:r w:rsidRPr="00031D17">
        <w:rPr>
          <w:rFonts w:ascii="Courier New" w:hAnsi="Courier New" w:cs="Courier New"/>
          <w:sz w:val="22"/>
          <w:szCs w:val="22"/>
        </w:rPr>
        <w:t>г.</w:t>
      </w:r>
      <w:r w:rsidRPr="00653C5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№40</w:t>
      </w:r>
    </w:p>
    <w:p w:rsidR="00CB45B6" w:rsidRPr="001F41E0" w:rsidRDefault="00CB45B6" w:rsidP="001F41E0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  <w:r w:rsidRPr="001F41E0">
        <w:rPr>
          <w:rFonts w:ascii="Times New Roman" w:hAnsi="Times New Roman" w:cs="Times New Roman"/>
          <w:sz w:val="22"/>
          <w:szCs w:val="22"/>
        </w:rPr>
        <w:t>Реестр муниципальных услуг Тарминского муниципального образования</w:t>
      </w:r>
    </w:p>
    <w:tbl>
      <w:tblPr>
        <w:tblW w:w="156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9668"/>
        <w:gridCol w:w="2409"/>
        <w:gridCol w:w="2977"/>
      </w:tblGrid>
      <w:tr w:rsidR="00CB45B6" w:rsidRPr="001F41E0">
        <w:tc>
          <w:tcPr>
            <w:tcW w:w="560" w:type="dxa"/>
          </w:tcPr>
          <w:p w:rsidR="00CB45B6" w:rsidRPr="001F41E0" w:rsidRDefault="00CB45B6" w:rsidP="00057A0D">
            <w:r w:rsidRPr="001F41E0">
              <w:t>№</w:t>
            </w:r>
          </w:p>
          <w:p w:rsidR="00CB45B6" w:rsidRPr="001F41E0" w:rsidRDefault="00CB45B6" w:rsidP="00057A0D">
            <w:r w:rsidRPr="001F41E0">
              <w:t>п/п</w:t>
            </w:r>
          </w:p>
        </w:tc>
        <w:tc>
          <w:tcPr>
            <w:tcW w:w="9668" w:type="dxa"/>
          </w:tcPr>
          <w:p w:rsidR="00CB45B6" w:rsidRPr="001F41E0" w:rsidRDefault="00CB45B6" w:rsidP="00156F0F">
            <w:pPr>
              <w:jc w:val="center"/>
            </w:pPr>
            <w:r w:rsidRPr="001F41E0">
              <w:rPr>
                <w:color w:val="000000"/>
              </w:rPr>
              <w:t xml:space="preserve">Наименование муниципальной услуги </w:t>
            </w:r>
            <w:r w:rsidRPr="001F41E0">
              <w:rPr>
                <w:color w:val="000000"/>
              </w:rPr>
              <w:br/>
            </w:r>
          </w:p>
        </w:tc>
        <w:tc>
          <w:tcPr>
            <w:tcW w:w="2409" w:type="dxa"/>
          </w:tcPr>
          <w:p w:rsidR="00CB45B6" w:rsidRPr="001F41E0" w:rsidRDefault="00CB45B6" w:rsidP="002844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1E0">
              <w:rPr>
                <w:rFonts w:ascii="Times New Roman" w:hAnsi="Times New Roman" w:cs="Times New Roman"/>
                <w:sz w:val="24"/>
                <w:szCs w:val="24"/>
              </w:rPr>
              <w:t>Ответственный за предоставление муниципальных услуги</w:t>
            </w:r>
          </w:p>
        </w:tc>
        <w:tc>
          <w:tcPr>
            <w:tcW w:w="2977" w:type="dxa"/>
          </w:tcPr>
          <w:p w:rsidR="00CB45B6" w:rsidRPr="001F41E0" w:rsidRDefault="00CB45B6" w:rsidP="00284451">
            <w:pPr>
              <w:jc w:val="both"/>
              <w:rPr>
                <w:sz w:val="20"/>
                <w:szCs w:val="20"/>
              </w:rPr>
            </w:pPr>
            <w:r w:rsidRPr="001F41E0">
              <w:rPr>
                <w:sz w:val="20"/>
                <w:szCs w:val="20"/>
              </w:rPr>
              <w:t>Наименование административного регламента с указанием реквизитов утвердившего его нормативного правового акта</w:t>
            </w:r>
          </w:p>
        </w:tc>
      </w:tr>
      <w:tr w:rsidR="00CB45B6" w:rsidRPr="001F41E0">
        <w:tc>
          <w:tcPr>
            <w:tcW w:w="560" w:type="dxa"/>
          </w:tcPr>
          <w:p w:rsidR="00CB45B6" w:rsidRPr="001F41E0" w:rsidRDefault="00CB45B6" w:rsidP="00284451">
            <w:pPr>
              <w:jc w:val="center"/>
              <w:rPr>
                <w:b/>
                <w:bCs/>
              </w:rPr>
            </w:pPr>
            <w:r w:rsidRPr="001F41E0">
              <w:rPr>
                <w:b/>
                <w:bCs/>
              </w:rPr>
              <w:t>1</w:t>
            </w:r>
          </w:p>
        </w:tc>
        <w:tc>
          <w:tcPr>
            <w:tcW w:w="9668" w:type="dxa"/>
          </w:tcPr>
          <w:p w:rsidR="00CB45B6" w:rsidRPr="001F41E0" w:rsidRDefault="00CB45B6" w:rsidP="00284451">
            <w:pPr>
              <w:jc w:val="center"/>
              <w:rPr>
                <w:b/>
                <w:bCs/>
                <w:color w:val="000000"/>
              </w:rPr>
            </w:pPr>
            <w:r w:rsidRPr="001F41E0">
              <w:rPr>
                <w:b/>
                <w:bCs/>
                <w:color w:val="000000"/>
              </w:rPr>
              <w:t>2</w:t>
            </w:r>
          </w:p>
        </w:tc>
        <w:tc>
          <w:tcPr>
            <w:tcW w:w="2409" w:type="dxa"/>
          </w:tcPr>
          <w:p w:rsidR="00CB45B6" w:rsidRPr="001F41E0" w:rsidRDefault="00CB45B6" w:rsidP="00284451">
            <w:pPr>
              <w:jc w:val="center"/>
              <w:rPr>
                <w:b/>
                <w:bCs/>
                <w:color w:val="000000"/>
              </w:rPr>
            </w:pPr>
            <w:r w:rsidRPr="001F41E0">
              <w:rPr>
                <w:b/>
                <w:bCs/>
                <w:color w:val="000000"/>
              </w:rPr>
              <w:t>3</w:t>
            </w:r>
          </w:p>
        </w:tc>
        <w:tc>
          <w:tcPr>
            <w:tcW w:w="2977" w:type="dxa"/>
          </w:tcPr>
          <w:p w:rsidR="00CB45B6" w:rsidRPr="001F41E0" w:rsidRDefault="00CB45B6" w:rsidP="00284451">
            <w:pPr>
              <w:jc w:val="center"/>
              <w:rPr>
                <w:b/>
                <w:bCs/>
              </w:rPr>
            </w:pPr>
            <w:r w:rsidRPr="001F41E0">
              <w:rPr>
                <w:b/>
                <w:bCs/>
              </w:rPr>
              <w:t>4</w:t>
            </w:r>
          </w:p>
        </w:tc>
      </w:tr>
      <w:tr w:rsidR="00CB45B6" w:rsidRPr="001F41E0">
        <w:tc>
          <w:tcPr>
            <w:tcW w:w="560" w:type="dxa"/>
          </w:tcPr>
          <w:p w:rsidR="00CB45B6" w:rsidRPr="00156F0F" w:rsidRDefault="00CB45B6" w:rsidP="00057A0D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1</w:t>
            </w:r>
          </w:p>
        </w:tc>
        <w:tc>
          <w:tcPr>
            <w:tcW w:w="9668" w:type="dxa"/>
          </w:tcPr>
          <w:p w:rsidR="00CB45B6" w:rsidRPr="00156F0F" w:rsidRDefault="00CB45B6" w:rsidP="00284451">
            <w:pPr>
              <w:jc w:val="both"/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Совершение нотариальных действий</w:t>
            </w:r>
          </w:p>
          <w:p w:rsidR="00CB45B6" w:rsidRPr="00156F0F" w:rsidRDefault="00CB45B6" w:rsidP="00136857">
            <w:pPr>
              <w:jc w:val="both"/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- удостоверение завещания;</w:t>
            </w:r>
          </w:p>
          <w:p w:rsidR="00CB45B6" w:rsidRPr="00156F0F" w:rsidRDefault="00CB45B6" w:rsidP="00136857">
            <w:pPr>
              <w:jc w:val="both"/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- удостоверение доверенностей;</w:t>
            </w:r>
          </w:p>
          <w:p w:rsidR="00CB45B6" w:rsidRPr="00156F0F" w:rsidRDefault="00CB45B6" w:rsidP="00136857">
            <w:pPr>
              <w:jc w:val="both"/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- принятие мер по охране наследственного имущества и в случае необходимости управление им;</w:t>
            </w:r>
          </w:p>
          <w:p w:rsidR="00CB45B6" w:rsidRPr="00156F0F" w:rsidRDefault="00CB45B6" w:rsidP="00136857">
            <w:pPr>
              <w:jc w:val="both"/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 xml:space="preserve"> - свидетельствование верность копий и выписок из них;</w:t>
            </w:r>
          </w:p>
          <w:p w:rsidR="00CB45B6" w:rsidRPr="00156F0F" w:rsidRDefault="00CB45B6" w:rsidP="00136857">
            <w:pPr>
              <w:jc w:val="both"/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 xml:space="preserve"> - свидетельствование подлинности подписи на документах;</w:t>
            </w:r>
          </w:p>
          <w:p w:rsidR="00CB45B6" w:rsidRPr="00156F0F" w:rsidRDefault="00CB45B6" w:rsidP="00136857">
            <w:pPr>
              <w:jc w:val="both"/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 xml:space="preserve"> - удостоверение сведений о лицах в случаях, предусмотренных законодательством Российской Федерации</w:t>
            </w:r>
          </w:p>
        </w:tc>
        <w:tc>
          <w:tcPr>
            <w:tcW w:w="2409" w:type="dxa"/>
          </w:tcPr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Службы</w:t>
            </w:r>
          </w:p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CB45B6" w:rsidRPr="00156F0F" w:rsidRDefault="00CB45B6" w:rsidP="00284451">
            <w:pPr>
              <w:jc w:val="both"/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Постановление главы №54от 20.12.2013г</w:t>
            </w:r>
          </w:p>
        </w:tc>
      </w:tr>
      <w:tr w:rsidR="00CB45B6" w:rsidRPr="001F41E0">
        <w:trPr>
          <w:trHeight w:val="564"/>
        </w:trPr>
        <w:tc>
          <w:tcPr>
            <w:tcW w:w="560" w:type="dxa"/>
          </w:tcPr>
          <w:p w:rsidR="00CB45B6" w:rsidRPr="00156F0F" w:rsidRDefault="00CB45B6" w:rsidP="00057A0D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2</w:t>
            </w:r>
          </w:p>
        </w:tc>
        <w:tc>
          <w:tcPr>
            <w:tcW w:w="9668" w:type="dxa"/>
          </w:tcPr>
          <w:p w:rsidR="00CB45B6" w:rsidRPr="00156F0F" w:rsidRDefault="00CB45B6" w:rsidP="009A3945">
            <w:pPr>
              <w:rPr>
                <w:color w:val="000000"/>
                <w:sz w:val="20"/>
                <w:szCs w:val="20"/>
              </w:rPr>
            </w:pPr>
            <w:r w:rsidRPr="00156F0F">
              <w:rPr>
                <w:color w:val="000000"/>
                <w:sz w:val="20"/>
                <w:szCs w:val="20"/>
              </w:rPr>
              <w:t>Постановка  граждан на учет в качестве нуждающихся в жилых помещениях</w:t>
            </w:r>
          </w:p>
        </w:tc>
        <w:tc>
          <w:tcPr>
            <w:tcW w:w="2409" w:type="dxa"/>
          </w:tcPr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Службы</w:t>
            </w:r>
          </w:p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CB45B6" w:rsidRPr="00156F0F" w:rsidRDefault="00CB45B6" w:rsidP="00284451">
            <w:pPr>
              <w:jc w:val="both"/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Постановление главы №51 от 20.12.2013г</w:t>
            </w:r>
          </w:p>
        </w:tc>
      </w:tr>
      <w:tr w:rsidR="00CB45B6" w:rsidRPr="001F41E0">
        <w:trPr>
          <w:trHeight w:val="434"/>
        </w:trPr>
        <w:tc>
          <w:tcPr>
            <w:tcW w:w="560" w:type="dxa"/>
          </w:tcPr>
          <w:p w:rsidR="00CB45B6" w:rsidRPr="00156F0F" w:rsidRDefault="00CB45B6" w:rsidP="00057A0D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3</w:t>
            </w:r>
          </w:p>
        </w:tc>
        <w:tc>
          <w:tcPr>
            <w:tcW w:w="9668" w:type="dxa"/>
          </w:tcPr>
          <w:p w:rsidR="00CB45B6" w:rsidRPr="00156F0F" w:rsidRDefault="00CB45B6" w:rsidP="009A3945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Заключение (расторжение) договоров социального найма жилых помещений находящихся в муниципальной собственности</w:t>
            </w:r>
          </w:p>
        </w:tc>
        <w:tc>
          <w:tcPr>
            <w:tcW w:w="2409" w:type="dxa"/>
          </w:tcPr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Службы</w:t>
            </w:r>
          </w:p>
          <w:p w:rsidR="00CB45B6" w:rsidRPr="00156F0F" w:rsidRDefault="00CB45B6" w:rsidP="009A3945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2977" w:type="dxa"/>
          </w:tcPr>
          <w:p w:rsidR="00CB45B6" w:rsidRPr="00156F0F" w:rsidRDefault="00CB45B6" w:rsidP="002D2AF7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Постановление главы №56 от 20.12.2013г</w:t>
            </w:r>
          </w:p>
        </w:tc>
      </w:tr>
      <w:tr w:rsidR="00CB45B6" w:rsidRPr="001F41E0">
        <w:tc>
          <w:tcPr>
            <w:tcW w:w="560" w:type="dxa"/>
          </w:tcPr>
          <w:p w:rsidR="00CB45B6" w:rsidRPr="00156F0F" w:rsidRDefault="00CB45B6" w:rsidP="00057A0D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4</w:t>
            </w:r>
          </w:p>
        </w:tc>
        <w:tc>
          <w:tcPr>
            <w:tcW w:w="9668" w:type="dxa"/>
          </w:tcPr>
          <w:p w:rsidR="00CB45B6" w:rsidRPr="00156F0F" w:rsidRDefault="00CB45B6" w:rsidP="002844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Предоставление информации о принадлежности объектов электросетевого хозяйства</w:t>
            </w:r>
          </w:p>
        </w:tc>
        <w:tc>
          <w:tcPr>
            <w:tcW w:w="2409" w:type="dxa"/>
          </w:tcPr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Службы</w:t>
            </w:r>
          </w:p>
          <w:p w:rsidR="00CB45B6" w:rsidRPr="00156F0F" w:rsidRDefault="00CB45B6" w:rsidP="009A3945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2977" w:type="dxa"/>
          </w:tcPr>
          <w:p w:rsidR="00CB45B6" w:rsidRPr="00156F0F" w:rsidRDefault="00CB45B6" w:rsidP="009A3945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Постановление главы №34 от 26.09.2014г.</w:t>
            </w:r>
          </w:p>
        </w:tc>
      </w:tr>
      <w:tr w:rsidR="00CB45B6" w:rsidRPr="001F41E0">
        <w:tc>
          <w:tcPr>
            <w:tcW w:w="560" w:type="dxa"/>
          </w:tcPr>
          <w:p w:rsidR="00CB45B6" w:rsidRPr="00156F0F" w:rsidRDefault="00CB45B6" w:rsidP="00057A0D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5</w:t>
            </w:r>
          </w:p>
        </w:tc>
        <w:tc>
          <w:tcPr>
            <w:tcW w:w="9668" w:type="dxa"/>
          </w:tcPr>
          <w:p w:rsidR="00CB45B6" w:rsidRPr="00156F0F" w:rsidRDefault="00CB45B6" w:rsidP="003847ED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Согласование планов снижения сбросов загрязняющих веществ, иных микроорганизмов в поверхностные водные объекты, подземные водные объекты и на водосборные площадки</w:t>
            </w:r>
          </w:p>
        </w:tc>
        <w:tc>
          <w:tcPr>
            <w:tcW w:w="2409" w:type="dxa"/>
          </w:tcPr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Службы</w:t>
            </w:r>
          </w:p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CB45B6" w:rsidRPr="00156F0F" w:rsidRDefault="00CB45B6" w:rsidP="003847ED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Постановление главы №01 от 14.01.2015г</w:t>
            </w:r>
          </w:p>
        </w:tc>
      </w:tr>
      <w:tr w:rsidR="00CB45B6" w:rsidRPr="001F41E0">
        <w:tc>
          <w:tcPr>
            <w:tcW w:w="560" w:type="dxa"/>
          </w:tcPr>
          <w:p w:rsidR="00CB45B6" w:rsidRPr="00156F0F" w:rsidRDefault="00CB45B6" w:rsidP="00057A0D">
            <w:pPr>
              <w:rPr>
                <w:sz w:val="20"/>
                <w:szCs w:val="20"/>
                <w:highlight w:val="yellow"/>
              </w:rPr>
            </w:pPr>
            <w:r w:rsidRPr="00156F0F">
              <w:rPr>
                <w:sz w:val="20"/>
                <w:szCs w:val="20"/>
              </w:rPr>
              <w:t>6</w:t>
            </w:r>
          </w:p>
        </w:tc>
        <w:tc>
          <w:tcPr>
            <w:tcW w:w="9668" w:type="dxa"/>
          </w:tcPr>
          <w:p w:rsidR="00CB45B6" w:rsidRPr="00156F0F" w:rsidRDefault="00CB45B6" w:rsidP="00284451">
            <w:pPr>
              <w:jc w:val="both"/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Согласование вывода объектов централизованных систем горячего водоснабжения, холодного водоснабжения, водоотведения в ремонт и из эксплуатации</w:t>
            </w:r>
          </w:p>
        </w:tc>
        <w:tc>
          <w:tcPr>
            <w:tcW w:w="2409" w:type="dxa"/>
          </w:tcPr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Службы</w:t>
            </w:r>
          </w:p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CB45B6" w:rsidRPr="00156F0F" w:rsidRDefault="00CB45B6" w:rsidP="003847ED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Постановление главы №02 от 14.01.2015г.</w:t>
            </w:r>
          </w:p>
        </w:tc>
      </w:tr>
      <w:tr w:rsidR="00CB45B6" w:rsidRPr="001F41E0">
        <w:tc>
          <w:tcPr>
            <w:tcW w:w="560" w:type="dxa"/>
          </w:tcPr>
          <w:p w:rsidR="00CB45B6" w:rsidRPr="00156F0F" w:rsidRDefault="00CB45B6" w:rsidP="00057A0D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668" w:type="dxa"/>
          </w:tcPr>
          <w:p w:rsidR="00CB45B6" w:rsidRPr="00156F0F" w:rsidRDefault="00CB45B6" w:rsidP="00284451">
            <w:pPr>
              <w:jc w:val="both"/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Согласование вывода в ремонт и из эксплуатации тепловых сетей и источников тепловой энергии</w:t>
            </w:r>
          </w:p>
        </w:tc>
        <w:tc>
          <w:tcPr>
            <w:tcW w:w="2409" w:type="dxa"/>
          </w:tcPr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Службы</w:t>
            </w:r>
          </w:p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CB45B6" w:rsidRPr="00156F0F" w:rsidRDefault="00CB45B6" w:rsidP="003847ED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Постановление главы №03 от 14.01.2015г</w:t>
            </w:r>
          </w:p>
        </w:tc>
      </w:tr>
      <w:tr w:rsidR="00CB45B6" w:rsidRPr="001F41E0">
        <w:tc>
          <w:tcPr>
            <w:tcW w:w="560" w:type="dxa"/>
          </w:tcPr>
          <w:p w:rsidR="00CB45B6" w:rsidRPr="00156F0F" w:rsidRDefault="00CB45B6" w:rsidP="00057A0D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8</w:t>
            </w:r>
          </w:p>
        </w:tc>
        <w:tc>
          <w:tcPr>
            <w:tcW w:w="9668" w:type="dxa"/>
          </w:tcPr>
          <w:p w:rsidR="00CB45B6" w:rsidRPr="00156F0F" w:rsidRDefault="00CB45B6" w:rsidP="00284451">
            <w:pPr>
              <w:jc w:val="both"/>
              <w:rPr>
                <w:color w:val="000000"/>
                <w:sz w:val="20"/>
                <w:szCs w:val="20"/>
              </w:rPr>
            </w:pPr>
            <w:r w:rsidRPr="00156F0F">
              <w:rPr>
                <w:color w:val="000000"/>
                <w:sz w:val="20"/>
                <w:szCs w:val="20"/>
              </w:rPr>
              <w:t>Согласование инвестиционной, производственной программ организаций, осуществляющих регулируемые виды деятельности в сфере горячего, холодного водоснабжения и водоотведения</w:t>
            </w:r>
          </w:p>
        </w:tc>
        <w:tc>
          <w:tcPr>
            <w:tcW w:w="2409" w:type="dxa"/>
          </w:tcPr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Службы</w:t>
            </w:r>
          </w:p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CB45B6" w:rsidRPr="00156F0F" w:rsidRDefault="00CB45B6" w:rsidP="003847ED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Постановление главы №04 от 14.01.2015г</w:t>
            </w:r>
          </w:p>
        </w:tc>
      </w:tr>
      <w:tr w:rsidR="00CB45B6" w:rsidRPr="001F41E0">
        <w:tc>
          <w:tcPr>
            <w:tcW w:w="560" w:type="dxa"/>
          </w:tcPr>
          <w:p w:rsidR="00CB45B6" w:rsidRPr="00156F0F" w:rsidRDefault="00CB45B6" w:rsidP="00057A0D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9</w:t>
            </w:r>
          </w:p>
        </w:tc>
        <w:tc>
          <w:tcPr>
            <w:tcW w:w="9668" w:type="dxa"/>
          </w:tcPr>
          <w:p w:rsidR="00CB45B6" w:rsidRPr="00156F0F" w:rsidRDefault="00CB45B6" w:rsidP="00057A0D">
            <w:pPr>
              <w:rPr>
                <w:sz w:val="20"/>
                <w:szCs w:val="20"/>
              </w:rPr>
            </w:pPr>
            <w:r w:rsidRPr="00156F0F">
              <w:rPr>
                <w:color w:val="000000"/>
                <w:sz w:val="20"/>
                <w:szCs w:val="20"/>
              </w:rPr>
              <w:t>Согласование инвестиционной программы организаций, осуществляющих регулируемые виды деятельности в сфере теплоснабжения</w:t>
            </w:r>
          </w:p>
        </w:tc>
        <w:tc>
          <w:tcPr>
            <w:tcW w:w="2409" w:type="dxa"/>
          </w:tcPr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Службы</w:t>
            </w:r>
          </w:p>
          <w:p w:rsidR="00CB45B6" w:rsidRPr="00156F0F" w:rsidRDefault="00CB45B6" w:rsidP="00057A0D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2977" w:type="dxa"/>
          </w:tcPr>
          <w:p w:rsidR="00CB45B6" w:rsidRPr="00156F0F" w:rsidRDefault="00CB45B6" w:rsidP="00B041C3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Постановление главы №05 от 14.01.2015г</w:t>
            </w:r>
          </w:p>
        </w:tc>
      </w:tr>
      <w:tr w:rsidR="00CB45B6" w:rsidRPr="001F41E0">
        <w:tc>
          <w:tcPr>
            <w:tcW w:w="560" w:type="dxa"/>
          </w:tcPr>
          <w:p w:rsidR="00CB45B6" w:rsidRPr="00156F0F" w:rsidRDefault="00CB45B6" w:rsidP="00057A0D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10.</w:t>
            </w:r>
          </w:p>
        </w:tc>
        <w:tc>
          <w:tcPr>
            <w:tcW w:w="9668" w:type="dxa"/>
          </w:tcPr>
          <w:p w:rsidR="00CB45B6" w:rsidRPr="00156F0F" w:rsidRDefault="00CB45B6" w:rsidP="00284451">
            <w:pPr>
              <w:jc w:val="both"/>
              <w:rPr>
                <w:color w:val="000000"/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Принятие граждан на учет в качестве нуждающихся в жилых помещениях, предоставляемых по договорам социального найма, на территории Тарминского МО</w:t>
            </w:r>
          </w:p>
        </w:tc>
        <w:tc>
          <w:tcPr>
            <w:tcW w:w="2409" w:type="dxa"/>
          </w:tcPr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Службы</w:t>
            </w:r>
          </w:p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CB45B6" w:rsidRPr="00156F0F" w:rsidRDefault="00CB45B6" w:rsidP="00284451">
            <w:pPr>
              <w:jc w:val="both"/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Постановление главы №10 от 18.03.2015г</w:t>
            </w:r>
          </w:p>
        </w:tc>
      </w:tr>
      <w:tr w:rsidR="00CB45B6" w:rsidRPr="001F41E0">
        <w:tc>
          <w:tcPr>
            <w:tcW w:w="560" w:type="dxa"/>
          </w:tcPr>
          <w:p w:rsidR="00CB45B6" w:rsidRPr="00156F0F" w:rsidRDefault="00CB45B6" w:rsidP="00057A0D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11</w:t>
            </w:r>
          </w:p>
        </w:tc>
        <w:tc>
          <w:tcPr>
            <w:tcW w:w="9668" w:type="dxa"/>
          </w:tcPr>
          <w:p w:rsidR="00CB45B6" w:rsidRPr="00156F0F" w:rsidRDefault="00CB45B6" w:rsidP="00057A0D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409" w:type="dxa"/>
          </w:tcPr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Службы</w:t>
            </w:r>
          </w:p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CB45B6" w:rsidRPr="00156F0F" w:rsidRDefault="00CB45B6" w:rsidP="006F457D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Постановление главы №11 от 18.03.2015г</w:t>
            </w:r>
          </w:p>
        </w:tc>
      </w:tr>
      <w:tr w:rsidR="00CB45B6" w:rsidRPr="001F41E0">
        <w:tc>
          <w:tcPr>
            <w:tcW w:w="560" w:type="dxa"/>
          </w:tcPr>
          <w:p w:rsidR="00CB45B6" w:rsidRPr="00156F0F" w:rsidRDefault="00CB45B6" w:rsidP="00057A0D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12</w:t>
            </w:r>
          </w:p>
        </w:tc>
        <w:tc>
          <w:tcPr>
            <w:tcW w:w="9668" w:type="dxa"/>
          </w:tcPr>
          <w:p w:rsidR="00CB45B6" w:rsidRPr="00156F0F" w:rsidRDefault="00CB45B6" w:rsidP="00284451">
            <w:pPr>
              <w:jc w:val="both"/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2409" w:type="dxa"/>
          </w:tcPr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Службы</w:t>
            </w:r>
          </w:p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CB45B6" w:rsidRPr="00156F0F" w:rsidRDefault="00CB45B6" w:rsidP="003847ED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Постановление главы №12 от 18.03.2015г</w:t>
            </w:r>
          </w:p>
        </w:tc>
      </w:tr>
      <w:tr w:rsidR="00CB45B6" w:rsidRPr="001F41E0">
        <w:tc>
          <w:tcPr>
            <w:tcW w:w="560" w:type="dxa"/>
          </w:tcPr>
          <w:p w:rsidR="00CB45B6" w:rsidRPr="00156F0F" w:rsidRDefault="00CB45B6" w:rsidP="00057A0D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13</w:t>
            </w:r>
          </w:p>
        </w:tc>
        <w:tc>
          <w:tcPr>
            <w:tcW w:w="9668" w:type="dxa"/>
          </w:tcPr>
          <w:p w:rsidR="00CB45B6" w:rsidRPr="00156F0F" w:rsidRDefault="00CB45B6" w:rsidP="00284451">
            <w:pPr>
              <w:jc w:val="both"/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409" w:type="dxa"/>
          </w:tcPr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Службы</w:t>
            </w:r>
          </w:p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CB45B6" w:rsidRPr="00156F0F" w:rsidRDefault="00CB45B6" w:rsidP="00670E30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Постановление главы №13 от 18.03.2015г</w:t>
            </w:r>
          </w:p>
        </w:tc>
      </w:tr>
      <w:tr w:rsidR="00CB45B6" w:rsidRPr="001F41E0">
        <w:tc>
          <w:tcPr>
            <w:tcW w:w="560" w:type="dxa"/>
          </w:tcPr>
          <w:p w:rsidR="00CB45B6" w:rsidRPr="00156F0F" w:rsidRDefault="00CB45B6" w:rsidP="00362DB1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14</w:t>
            </w:r>
          </w:p>
        </w:tc>
        <w:tc>
          <w:tcPr>
            <w:tcW w:w="9668" w:type="dxa"/>
          </w:tcPr>
          <w:p w:rsidR="00CB45B6" w:rsidRPr="00156F0F" w:rsidRDefault="00CB45B6" w:rsidP="00057A0D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Тарминского МО</w:t>
            </w:r>
          </w:p>
        </w:tc>
        <w:tc>
          <w:tcPr>
            <w:tcW w:w="2409" w:type="dxa"/>
          </w:tcPr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Службы</w:t>
            </w:r>
          </w:p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CB45B6" w:rsidRPr="00156F0F" w:rsidRDefault="00CB45B6" w:rsidP="00EA43D7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Постановление главы №24 от 21.07.2015г</w:t>
            </w:r>
          </w:p>
        </w:tc>
      </w:tr>
      <w:tr w:rsidR="00CB45B6" w:rsidRPr="001F41E0">
        <w:tc>
          <w:tcPr>
            <w:tcW w:w="560" w:type="dxa"/>
          </w:tcPr>
          <w:p w:rsidR="00CB45B6" w:rsidRPr="00156F0F" w:rsidRDefault="00CB45B6" w:rsidP="00362DB1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15</w:t>
            </w:r>
          </w:p>
        </w:tc>
        <w:tc>
          <w:tcPr>
            <w:tcW w:w="9668" w:type="dxa"/>
          </w:tcPr>
          <w:p w:rsidR="00CB45B6" w:rsidRPr="00156F0F" w:rsidRDefault="00CB45B6" w:rsidP="00284451">
            <w:pPr>
              <w:jc w:val="both"/>
              <w:rPr>
                <w:color w:val="000000"/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2409" w:type="dxa"/>
          </w:tcPr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Службы</w:t>
            </w:r>
          </w:p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CB45B6" w:rsidRPr="00156F0F" w:rsidRDefault="00CB45B6" w:rsidP="00EA43D7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Постановление главы №25 от 21.07.2015г</w:t>
            </w:r>
          </w:p>
        </w:tc>
      </w:tr>
      <w:tr w:rsidR="00CB45B6" w:rsidRPr="001F41E0">
        <w:tc>
          <w:tcPr>
            <w:tcW w:w="560" w:type="dxa"/>
          </w:tcPr>
          <w:p w:rsidR="00CB45B6" w:rsidRPr="00156F0F" w:rsidRDefault="00CB45B6" w:rsidP="00042B9E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16</w:t>
            </w:r>
          </w:p>
        </w:tc>
        <w:tc>
          <w:tcPr>
            <w:tcW w:w="9668" w:type="dxa"/>
          </w:tcPr>
          <w:p w:rsidR="00CB45B6" w:rsidRPr="00156F0F" w:rsidRDefault="00CB45B6" w:rsidP="00284451">
            <w:pPr>
              <w:jc w:val="both"/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Выдача справки о месте захоронения умершего</w:t>
            </w:r>
          </w:p>
        </w:tc>
        <w:tc>
          <w:tcPr>
            <w:tcW w:w="2409" w:type="dxa"/>
          </w:tcPr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Службы</w:t>
            </w:r>
          </w:p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CB45B6" w:rsidRPr="00156F0F" w:rsidRDefault="00CB45B6" w:rsidP="00CA1A37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Постановление главы №37 от 16.11.2015г</w:t>
            </w:r>
          </w:p>
        </w:tc>
      </w:tr>
      <w:tr w:rsidR="00CB45B6" w:rsidRPr="001F41E0">
        <w:tc>
          <w:tcPr>
            <w:tcW w:w="560" w:type="dxa"/>
          </w:tcPr>
          <w:p w:rsidR="00CB45B6" w:rsidRPr="00156F0F" w:rsidRDefault="00CB45B6" w:rsidP="00362DB1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17</w:t>
            </w:r>
          </w:p>
        </w:tc>
        <w:tc>
          <w:tcPr>
            <w:tcW w:w="9668" w:type="dxa"/>
          </w:tcPr>
          <w:p w:rsidR="00CB45B6" w:rsidRPr="00156F0F" w:rsidRDefault="00CB45B6" w:rsidP="00284451">
            <w:pPr>
              <w:jc w:val="both"/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Предоставление участка земли для погребения умершего</w:t>
            </w:r>
          </w:p>
        </w:tc>
        <w:tc>
          <w:tcPr>
            <w:tcW w:w="2409" w:type="dxa"/>
          </w:tcPr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Службы</w:t>
            </w:r>
          </w:p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CB45B6" w:rsidRPr="00156F0F" w:rsidRDefault="00CB45B6" w:rsidP="005C7C4F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Постановление главы №38 от 16.11.2015г</w:t>
            </w:r>
          </w:p>
        </w:tc>
      </w:tr>
      <w:tr w:rsidR="00CB45B6" w:rsidRPr="001F41E0">
        <w:tc>
          <w:tcPr>
            <w:tcW w:w="560" w:type="dxa"/>
          </w:tcPr>
          <w:p w:rsidR="00CB45B6" w:rsidRPr="00156F0F" w:rsidRDefault="00CB45B6" w:rsidP="00362DB1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18</w:t>
            </w:r>
          </w:p>
        </w:tc>
        <w:tc>
          <w:tcPr>
            <w:tcW w:w="9668" w:type="dxa"/>
          </w:tcPr>
          <w:p w:rsidR="00CB45B6" w:rsidRPr="00156F0F" w:rsidRDefault="00CB45B6" w:rsidP="00284451">
            <w:pPr>
              <w:jc w:val="both"/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Присвоение адреса объекту недвижимости</w:t>
            </w:r>
          </w:p>
        </w:tc>
        <w:tc>
          <w:tcPr>
            <w:tcW w:w="2409" w:type="dxa"/>
          </w:tcPr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Службы</w:t>
            </w:r>
          </w:p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CB45B6" w:rsidRPr="00156F0F" w:rsidRDefault="00CB45B6" w:rsidP="006908B5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Постановление главы №40 от 16.11.2015г</w:t>
            </w:r>
          </w:p>
        </w:tc>
      </w:tr>
      <w:tr w:rsidR="00CB45B6" w:rsidRPr="001F41E0">
        <w:tc>
          <w:tcPr>
            <w:tcW w:w="560" w:type="dxa"/>
          </w:tcPr>
          <w:p w:rsidR="00CB45B6" w:rsidRPr="00156F0F" w:rsidRDefault="00CB45B6" w:rsidP="00362DB1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19</w:t>
            </w:r>
          </w:p>
        </w:tc>
        <w:tc>
          <w:tcPr>
            <w:tcW w:w="9668" w:type="dxa"/>
          </w:tcPr>
          <w:p w:rsidR="00CB45B6" w:rsidRPr="00156F0F" w:rsidRDefault="00CB45B6" w:rsidP="00284451">
            <w:pPr>
              <w:jc w:val="both"/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«Выдача разрешения на использование земель или земельных участков, находящихся в муниципальной собственности Тарминского сельского поселения, а также земельных участков государственная собственность на которые не разграничена, находящихся на территории Тарминского муниципального образования без предоставления земельных участков и установления сервитута</w:t>
            </w:r>
          </w:p>
        </w:tc>
        <w:tc>
          <w:tcPr>
            <w:tcW w:w="2409" w:type="dxa"/>
          </w:tcPr>
          <w:p w:rsidR="00CB45B6" w:rsidRPr="00156F0F" w:rsidRDefault="00CB45B6" w:rsidP="002844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 xml:space="preserve">            Службы</w:t>
            </w:r>
          </w:p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CB45B6" w:rsidRPr="00156F0F" w:rsidRDefault="00CB45B6" w:rsidP="0017289E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Постановление главы №43 от 26.11.2015г</w:t>
            </w:r>
          </w:p>
        </w:tc>
      </w:tr>
      <w:tr w:rsidR="00CB45B6" w:rsidRPr="001F41E0">
        <w:tc>
          <w:tcPr>
            <w:tcW w:w="560" w:type="dxa"/>
          </w:tcPr>
          <w:p w:rsidR="00CB45B6" w:rsidRPr="00156F0F" w:rsidRDefault="00CB45B6" w:rsidP="00362DB1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20</w:t>
            </w:r>
          </w:p>
        </w:tc>
        <w:tc>
          <w:tcPr>
            <w:tcW w:w="9668" w:type="dxa"/>
          </w:tcPr>
          <w:p w:rsidR="00CB45B6" w:rsidRPr="00156F0F" w:rsidRDefault="00CB45B6" w:rsidP="00284451">
            <w:pPr>
              <w:jc w:val="both"/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Услуги по изъятию земельных участков для муниципальных нужд</w:t>
            </w:r>
          </w:p>
        </w:tc>
        <w:tc>
          <w:tcPr>
            <w:tcW w:w="2409" w:type="dxa"/>
          </w:tcPr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Службы</w:t>
            </w:r>
          </w:p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CB45B6" w:rsidRPr="00156F0F" w:rsidRDefault="00CB45B6" w:rsidP="00BC1527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Постановление главы №44от 26.11.2015г</w:t>
            </w:r>
          </w:p>
        </w:tc>
      </w:tr>
      <w:tr w:rsidR="00CB45B6" w:rsidRPr="001F41E0">
        <w:tc>
          <w:tcPr>
            <w:tcW w:w="560" w:type="dxa"/>
          </w:tcPr>
          <w:p w:rsidR="00CB45B6" w:rsidRPr="00156F0F" w:rsidRDefault="00CB45B6" w:rsidP="00362DB1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21</w:t>
            </w:r>
          </w:p>
        </w:tc>
        <w:tc>
          <w:tcPr>
            <w:tcW w:w="9668" w:type="dxa"/>
          </w:tcPr>
          <w:p w:rsidR="00CB45B6" w:rsidRPr="00156F0F" w:rsidRDefault="00CB45B6" w:rsidP="00284451">
            <w:pPr>
              <w:jc w:val="both"/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Принятие решения о предоставлении земельных участков, находящихся в муниципальной собственности Тарминского МО, а также земельных  участков государственная собственность на которые не разграничена, находящихся на территории  Тарминского МО на торгах</w:t>
            </w:r>
          </w:p>
        </w:tc>
        <w:tc>
          <w:tcPr>
            <w:tcW w:w="2409" w:type="dxa"/>
          </w:tcPr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Службы</w:t>
            </w:r>
          </w:p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CB45B6" w:rsidRPr="00156F0F" w:rsidRDefault="00CB45B6" w:rsidP="00B041C3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Постановление главы №48 от 26.11.2015г</w:t>
            </w:r>
          </w:p>
        </w:tc>
      </w:tr>
      <w:tr w:rsidR="00CB45B6" w:rsidRPr="001F41E0">
        <w:trPr>
          <w:trHeight w:val="565"/>
        </w:trPr>
        <w:tc>
          <w:tcPr>
            <w:tcW w:w="560" w:type="dxa"/>
          </w:tcPr>
          <w:p w:rsidR="00CB45B6" w:rsidRPr="00156F0F" w:rsidRDefault="00CB45B6" w:rsidP="00042B9E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22</w:t>
            </w:r>
          </w:p>
        </w:tc>
        <w:tc>
          <w:tcPr>
            <w:tcW w:w="9668" w:type="dxa"/>
          </w:tcPr>
          <w:p w:rsidR="00CB45B6" w:rsidRPr="00156F0F" w:rsidRDefault="00CB45B6" w:rsidP="00A24BB8">
            <w:pPr>
              <w:jc w:val="both"/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Назначение, перерасчет, индексация и выплата пенсии за выслугу лет гражданам, замещавшим должности муниципальной службы</w:t>
            </w:r>
          </w:p>
        </w:tc>
        <w:tc>
          <w:tcPr>
            <w:tcW w:w="2409" w:type="dxa"/>
          </w:tcPr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Службы</w:t>
            </w:r>
          </w:p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CB45B6" w:rsidRPr="00156F0F" w:rsidRDefault="00CB45B6" w:rsidP="00C62692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Постановление главы №55 от 24.12.2015г.</w:t>
            </w:r>
          </w:p>
        </w:tc>
      </w:tr>
      <w:tr w:rsidR="00CB45B6" w:rsidRPr="001F41E0">
        <w:tc>
          <w:tcPr>
            <w:tcW w:w="560" w:type="dxa"/>
          </w:tcPr>
          <w:p w:rsidR="00CB45B6" w:rsidRPr="00156F0F" w:rsidRDefault="00CB45B6" w:rsidP="00362DB1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23</w:t>
            </w:r>
          </w:p>
        </w:tc>
        <w:tc>
          <w:tcPr>
            <w:tcW w:w="9668" w:type="dxa"/>
          </w:tcPr>
          <w:p w:rsidR="00CB45B6" w:rsidRPr="00156F0F" w:rsidRDefault="00CB45B6" w:rsidP="00284451">
            <w:pPr>
              <w:jc w:val="both"/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Предоставление земельных участков, находящихся в муниципальной собственности Тарминского  муниципального образования, а также земельных участков государственная собственность на которые не разграничена, находящиеся на территории Тарминского муниципального образования без торгов</w:t>
            </w:r>
          </w:p>
        </w:tc>
        <w:tc>
          <w:tcPr>
            <w:tcW w:w="2409" w:type="dxa"/>
          </w:tcPr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Службы</w:t>
            </w:r>
          </w:p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CB45B6" w:rsidRPr="00156F0F" w:rsidRDefault="00CB45B6" w:rsidP="0063386B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Постановление главы №10 от 22.03.2016г</w:t>
            </w:r>
          </w:p>
        </w:tc>
      </w:tr>
      <w:tr w:rsidR="00CB45B6" w:rsidRPr="001F41E0">
        <w:tc>
          <w:tcPr>
            <w:tcW w:w="560" w:type="dxa"/>
          </w:tcPr>
          <w:p w:rsidR="00CB45B6" w:rsidRPr="00156F0F" w:rsidRDefault="00CB45B6" w:rsidP="00042B9E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24</w:t>
            </w:r>
          </w:p>
        </w:tc>
        <w:tc>
          <w:tcPr>
            <w:tcW w:w="9668" w:type="dxa"/>
          </w:tcPr>
          <w:p w:rsidR="00CB45B6" w:rsidRPr="00156F0F" w:rsidRDefault="00CB45B6" w:rsidP="00284451">
            <w:pPr>
              <w:jc w:val="both"/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О признании граждан малоимущими, в целях принятия их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2409" w:type="dxa"/>
          </w:tcPr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Службы</w:t>
            </w:r>
          </w:p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CB45B6" w:rsidRPr="00156F0F" w:rsidRDefault="00CB45B6" w:rsidP="0063386B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Постановление главы №17 от 12.04.2016г</w:t>
            </w:r>
          </w:p>
        </w:tc>
      </w:tr>
      <w:tr w:rsidR="00CB45B6" w:rsidRPr="001F41E0">
        <w:tc>
          <w:tcPr>
            <w:tcW w:w="560" w:type="dxa"/>
          </w:tcPr>
          <w:p w:rsidR="00CB45B6" w:rsidRPr="00156F0F" w:rsidRDefault="00CB45B6" w:rsidP="00042B9E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25</w:t>
            </w:r>
          </w:p>
        </w:tc>
        <w:tc>
          <w:tcPr>
            <w:tcW w:w="9668" w:type="dxa"/>
          </w:tcPr>
          <w:p w:rsidR="00CB45B6" w:rsidRPr="00156F0F" w:rsidRDefault="00CB45B6" w:rsidP="00284451">
            <w:pPr>
              <w:jc w:val="both"/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Передача жилых помещений, принадлежащих гражданам на праве собственности и свободных от обязательств, в муниципальную собственность и заключения договора социального найма этих жилых помещений с этими гражданами на территории Тарминского муниципального образования</w:t>
            </w:r>
          </w:p>
        </w:tc>
        <w:tc>
          <w:tcPr>
            <w:tcW w:w="2409" w:type="dxa"/>
          </w:tcPr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Службы</w:t>
            </w:r>
          </w:p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CB45B6" w:rsidRPr="00156F0F" w:rsidRDefault="00CB45B6" w:rsidP="0063386B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Постановление главы №27 от 18.05.2016г</w:t>
            </w:r>
          </w:p>
        </w:tc>
      </w:tr>
      <w:tr w:rsidR="00CB45B6" w:rsidRPr="001F41E0">
        <w:tc>
          <w:tcPr>
            <w:tcW w:w="560" w:type="dxa"/>
          </w:tcPr>
          <w:p w:rsidR="00CB45B6" w:rsidRPr="00156F0F" w:rsidRDefault="00CB45B6" w:rsidP="00042B9E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26</w:t>
            </w:r>
          </w:p>
        </w:tc>
        <w:tc>
          <w:tcPr>
            <w:tcW w:w="9668" w:type="dxa"/>
          </w:tcPr>
          <w:p w:rsidR="00CB45B6" w:rsidRPr="00156F0F" w:rsidRDefault="00CB45B6" w:rsidP="00284451">
            <w:pPr>
              <w:jc w:val="both"/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</w:p>
        </w:tc>
        <w:tc>
          <w:tcPr>
            <w:tcW w:w="2409" w:type="dxa"/>
          </w:tcPr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Службы</w:t>
            </w:r>
          </w:p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CB45B6" w:rsidRPr="00156F0F" w:rsidRDefault="00CB45B6" w:rsidP="00C21027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Постановление главы №22от 30.08.2018г.</w:t>
            </w:r>
          </w:p>
        </w:tc>
      </w:tr>
      <w:tr w:rsidR="00CB45B6" w:rsidRPr="001F41E0">
        <w:tc>
          <w:tcPr>
            <w:tcW w:w="560" w:type="dxa"/>
          </w:tcPr>
          <w:p w:rsidR="00CB45B6" w:rsidRPr="00156F0F" w:rsidRDefault="00CB45B6" w:rsidP="00362DB1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27</w:t>
            </w:r>
          </w:p>
        </w:tc>
        <w:tc>
          <w:tcPr>
            <w:tcW w:w="9668" w:type="dxa"/>
          </w:tcPr>
          <w:p w:rsidR="00CB45B6" w:rsidRPr="00156F0F" w:rsidRDefault="00CB45B6" w:rsidP="00284451">
            <w:pPr>
              <w:jc w:val="both"/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Утверждение схемы расположения земельного участка находящегося в муниципальной собственности Тарминского муниципального образования</w:t>
            </w:r>
          </w:p>
        </w:tc>
        <w:tc>
          <w:tcPr>
            <w:tcW w:w="2409" w:type="dxa"/>
          </w:tcPr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Службы</w:t>
            </w:r>
          </w:p>
          <w:p w:rsidR="00CB45B6" w:rsidRPr="00156F0F" w:rsidRDefault="00CB45B6" w:rsidP="00284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CB45B6" w:rsidRPr="00156F0F" w:rsidRDefault="00CB45B6" w:rsidP="00C62692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Постановление главы №29 от 17.10.2018г.</w:t>
            </w:r>
          </w:p>
        </w:tc>
      </w:tr>
      <w:tr w:rsidR="00CB45B6" w:rsidRPr="001F41E0">
        <w:tc>
          <w:tcPr>
            <w:tcW w:w="560" w:type="dxa"/>
          </w:tcPr>
          <w:p w:rsidR="00CB45B6" w:rsidRPr="00156F0F" w:rsidRDefault="00CB45B6" w:rsidP="00872B70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28</w:t>
            </w:r>
          </w:p>
        </w:tc>
        <w:tc>
          <w:tcPr>
            <w:tcW w:w="9668" w:type="dxa"/>
          </w:tcPr>
          <w:p w:rsidR="00CB45B6" w:rsidRPr="00156F0F" w:rsidRDefault="00CB45B6" w:rsidP="00872B70">
            <w:pPr>
              <w:jc w:val="both"/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Осуществление муниципального контроля в сфере торговой деятельности на территории Тарминского сельского поселения</w:t>
            </w:r>
          </w:p>
        </w:tc>
        <w:tc>
          <w:tcPr>
            <w:tcW w:w="2409" w:type="dxa"/>
          </w:tcPr>
          <w:p w:rsidR="00CB45B6" w:rsidRPr="00156F0F" w:rsidRDefault="00CB45B6" w:rsidP="00872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Службы</w:t>
            </w:r>
          </w:p>
          <w:p w:rsidR="00CB45B6" w:rsidRPr="00156F0F" w:rsidRDefault="00CB45B6" w:rsidP="00872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F0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CB45B6" w:rsidRPr="00156F0F" w:rsidRDefault="00CB45B6" w:rsidP="00872B70">
            <w:pPr>
              <w:rPr>
                <w:sz w:val="20"/>
                <w:szCs w:val="20"/>
              </w:rPr>
            </w:pPr>
            <w:r w:rsidRPr="00156F0F">
              <w:rPr>
                <w:sz w:val="20"/>
                <w:szCs w:val="20"/>
              </w:rPr>
              <w:t>Постановление главы №23 от 18.09.2018г.</w:t>
            </w:r>
          </w:p>
        </w:tc>
      </w:tr>
    </w:tbl>
    <w:p w:rsidR="00CB45B6" w:rsidRPr="001F41E0" w:rsidRDefault="00CB45B6" w:rsidP="00C6588D">
      <w:pPr>
        <w:tabs>
          <w:tab w:val="left" w:pos="6465"/>
        </w:tabs>
        <w:spacing w:before="180" w:after="180"/>
        <w:rPr>
          <w:b/>
          <w:bCs/>
          <w:sz w:val="20"/>
          <w:szCs w:val="20"/>
        </w:rPr>
      </w:pPr>
    </w:p>
    <w:p w:rsidR="00CB45B6" w:rsidRPr="00925E12" w:rsidRDefault="00CB45B6" w:rsidP="00DF1E25">
      <w:pPr>
        <w:tabs>
          <w:tab w:val="left" w:pos="6465"/>
        </w:tabs>
        <w:rPr>
          <w:b/>
          <w:bCs/>
        </w:rPr>
      </w:pPr>
      <w:r w:rsidRPr="00925E12">
        <w:rPr>
          <w:b/>
          <w:bCs/>
        </w:rPr>
        <w:t xml:space="preserve">Глава Тарминского </w:t>
      </w:r>
    </w:p>
    <w:p w:rsidR="00CB45B6" w:rsidRPr="001F41E0" w:rsidRDefault="00CB45B6" w:rsidP="00DF1E25">
      <w:pPr>
        <w:tabs>
          <w:tab w:val="left" w:pos="6465"/>
        </w:tabs>
        <w:rPr>
          <w:b/>
          <w:bCs/>
          <w:sz w:val="20"/>
          <w:szCs w:val="20"/>
        </w:rPr>
      </w:pPr>
      <w:r w:rsidRPr="00925E12">
        <w:rPr>
          <w:b/>
          <w:bCs/>
        </w:rPr>
        <w:t>сельского поселения                                                                                                  М.Т. Коротюк</w:t>
      </w:r>
      <w:r w:rsidRPr="001F41E0">
        <w:rPr>
          <w:b/>
          <w:bCs/>
          <w:sz w:val="20"/>
          <w:szCs w:val="20"/>
        </w:rPr>
        <w:t xml:space="preserve">                          </w:t>
      </w:r>
      <w:r w:rsidRPr="001F41E0">
        <w:rPr>
          <w:b/>
          <w:bCs/>
          <w:sz w:val="20"/>
          <w:szCs w:val="20"/>
        </w:rPr>
        <w:tab/>
      </w:r>
    </w:p>
    <w:p w:rsidR="00CB45B6" w:rsidRPr="001F41E0" w:rsidRDefault="00CB45B6">
      <w:pPr>
        <w:rPr>
          <w:sz w:val="20"/>
          <w:szCs w:val="20"/>
        </w:rPr>
      </w:pPr>
    </w:p>
    <w:p w:rsidR="00CB45B6" w:rsidRPr="001F41E0" w:rsidRDefault="00CB45B6">
      <w:pPr>
        <w:rPr>
          <w:sz w:val="20"/>
          <w:szCs w:val="20"/>
        </w:rPr>
      </w:pPr>
    </w:p>
    <w:sectPr w:rsidR="00CB45B6" w:rsidRPr="001F41E0" w:rsidSect="00EC581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5B6" w:rsidRDefault="00CB45B6" w:rsidP="00FC3709">
      <w:r>
        <w:separator/>
      </w:r>
    </w:p>
  </w:endnote>
  <w:endnote w:type="continuationSeparator" w:id="1">
    <w:p w:rsidR="00CB45B6" w:rsidRDefault="00CB45B6" w:rsidP="00FC3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5B6" w:rsidRDefault="00CB45B6" w:rsidP="00FC3709">
      <w:r>
        <w:separator/>
      </w:r>
    </w:p>
  </w:footnote>
  <w:footnote w:type="continuationSeparator" w:id="1">
    <w:p w:rsidR="00CB45B6" w:rsidRDefault="00CB45B6" w:rsidP="00FC37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7D65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469F792A"/>
    <w:multiLevelType w:val="hybridMultilevel"/>
    <w:tmpl w:val="E3D27D7C"/>
    <w:lvl w:ilvl="0" w:tplc="F9B8B4D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4537D3"/>
    <w:multiLevelType w:val="hybridMultilevel"/>
    <w:tmpl w:val="7D3851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>
    <w:nsid w:val="54B56418"/>
    <w:multiLevelType w:val="hybridMultilevel"/>
    <w:tmpl w:val="DE8C55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F113318"/>
    <w:multiLevelType w:val="hybridMultilevel"/>
    <w:tmpl w:val="86888FF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2AA"/>
    <w:rsid w:val="00001F4C"/>
    <w:rsid w:val="00024FD6"/>
    <w:rsid w:val="00031D17"/>
    <w:rsid w:val="00042B9E"/>
    <w:rsid w:val="0005058E"/>
    <w:rsid w:val="00057A0D"/>
    <w:rsid w:val="00082790"/>
    <w:rsid w:val="000E08ED"/>
    <w:rsid w:val="000F52C7"/>
    <w:rsid w:val="00104ED1"/>
    <w:rsid w:val="00110AF5"/>
    <w:rsid w:val="001344CE"/>
    <w:rsid w:val="00136857"/>
    <w:rsid w:val="00147270"/>
    <w:rsid w:val="001537BB"/>
    <w:rsid w:val="00156F0F"/>
    <w:rsid w:val="00156F47"/>
    <w:rsid w:val="00170387"/>
    <w:rsid w:val="0017289E"/>
    <w:rsid w:val="00195085"/>
    <w:rsid w:val="001E42AA"/>
    <w:rsid w:val="001E58BE"/>
    <w:rsid w:val="001F2959"/>
    <w:rsid w:val="001F41E0"/>
    <w:rsid w:val="002058FD"/>
    <w:rsid w:val="00206E1C"/>
    <w:rsid w:val="00212323"/>
    <w:rsid w:val="002371E7"/>
    <w:rsid w:val="002439A4"/>
    <w:rsid w:val="00245522"/>
    <w:rsid w:val="002507AE"/>
    <w:rsid w:val="002534EA"/>
    <w:rsid w:val="002635D8"/>
    <w:rsid w:val="00273B47"/>
    <w:rsid w:val="0027460D"/>
    <w:rsid w:val="002829FA"/>
    <w:rsid w:val="00284451"/>
    <w:rsid w:val="002853B0"/>
    <w:rsid w:val="002B5BE6"/>
    <w:rsid w:val="002D1655"/>
    <w:rsid w:val="002D2AF7"/>
    <w:rsid w:val="002D783E"/>
    <w:rsid w:val="002E05F3"/>
    <w:rsid w:val="002E4EA1"/>
    <w:rsid w:val="003037D5"/>
    <w:rsid w:val="00306662"/>
    <w:rsid w:val="00333AF8"/>
    <w:rsid w:val="00356450"/>
    <w:rsid w:val="00362DB1"/>
    <w:rsid w:val="003731BD"/>
    <w:rsid w:val="00382D4B"/>
    <w:rsid w:val="003847ED"/>
    <w:rsid w:val="003B2A3B"/>
    <w:rsid w:val="003E2984"/>
    <w:rsid w:val="003F17A4"/>
    <w:rsid w:val="003F5EA0"/>
    <w:rsid w:val="00410DB4"/>
    <w:rsid w:val="00450030"/>
    <w:rsid w:val="00471DC8"/>
    <w:rsid w:val="00482C40"/>
    <w:rsid w:val="0048330B"/>
    <w:rsid w:val="0049251F"/>
    <w:rsid w:val="004934ED"/>
    <w:rsid w:val="004A2829"/>
    <w:rsid w:val="004A49F4"/>
    <w:rsid w:val="004B564B"/>
    <w:rsid w:val="004C1351"/>
    <w:rsid w:val="004E6287"/>
    <w:rsid w:val="004F4619"/>
    <w:rsid w:val="004F5C17"/>
    <w:rsid w:val="00502C41"/>
    <w:rsid w:val="0050637A"/>
    <w:rsid w:val="0051481E"/>
    <w:rsid w:val="00551B62"/>
    <w:rsid w:val="00580305"/>
    <w:rsid w:val="005A2C5D"/>
    <w:rsid w:val="005B64E3"/>
    <w:rsid w:val="005C7C4F"/>
    <w:rsid w:val="005D109D"/>
    <w:rsid w:val="0063105D"/>
    <w:rsid w:val="0063386B"/>
    <w:rsid w:val="00634B64"/>
    <w:rsid w:val="00653C5E"/>
    <w:rsid w:val="00670E30"/>
    <w:rsid w:val="00684A81"/>
    <w:rsid w:val="006908B5"/>
    <w:rsid w:val="006D3FD9"/>
    <w:rsid w:val="006E6534"/>
    <w:rsid w:val="006F457D"/>
    <w:rsid w:val="0071399A"/>
    <w:rsid w:val="00730669"/>
    <w:rsid w:val="00732CBC"/>
    <w:rsid w:val="0073337B"/>
    <w:rsid w:val="007374AE"/>
    <w:rsid w:val="00765376"/>
    <w:rsid w:val="0077558E"/>
    <w:rsid w:val="00777588"/>
    <w:rsid w:val="007A167C"/>
    <w:rsid w:val="007F64F3"/>
    <w:rsid w:val="0080678E"/>
    <w:rsid w:val="00824F22"/>
    <w:rsid w:val="00825E75"/>
    <w:rsid w:val="00843854"/>
    <w:rsid w:val="00863EFA"/>
    <w:rsid w:val="00865DE3"/>
    <w:rsid w:val="00872B70"/>
    <w:rsid w:val="008A2AF6"/>
    <w:rsid w:val="008A364B"/>
    <w:rsid w:val="008C03C7"/>
    <w:rsid w:val="008C0BD8"/>
    <w:rsid w:val="008E1029"/>
    <w:rsid w:val="0090106B"/>
    <w:rsid w:val="00925E12"/>
    <w:rsid w:val="00927E62"/>
    <w:rsid w:val="009432CF"/>
    <w:rsid w:val="009511BD"/>
    <w:rsid w:val="009666B2"/>
    <w:rsid w:val="009A3945"/>
    <w:rsid w:val="009B5FE0"/>
    <w:rsid w:val="009C19C2"/>
    <w:rsid w:val="009D76FA"/>
    <w:rsid w:val="009F6D70"/>
    <w:rsid w:val="00A00E63"/>
    <w:rsid w:val="00A24BB8"/>
    <w:rsid w:val="00A27CA4"/>
    <w:rsid w:val="00A31977"/>
    <w:rsid w:val="00A43FD1"/>
    <w:rsid w:val="00A54D13"/>
    <w:rsid w:val="00A801B1"/>
    <w:rsid w:val="00A9491F"/>
    <w:rsid w:val="00AA303A"/>
    <w:rsid w:val="00AC7861"/>
    <w:rsid w:val="00AE1B6D"/>
    <w:rsid w:val="00B041C3"/>
    <w:rsid w:val="00B147B5"/>
    <w:rsid w:val="00B34503"/>
    <w:rsid w:val="00B4080F"/>
    <w:rsid w:val="00B42D66"/>
    <w:rsid w:val="00B54E68"/>
    <w:rsid w:val="00B55CF3"/>
    <w:rsid w:val="00B664E9"/>
    <w:rsid w:val="00B8597A"/>
    <w:rsid w:val="00BB1E55"/>
    <w:rsid w:val="00BC1527"/>
    <w:rsid w:val="00BE16E0"/>
    <w:rsid w:val="00BE249D"/>
    <w:rsid w:val="00BE544E"/>
    <w:rsid w:val="00C12CCA"/>
    <w:rsid w:val="00C16F8B"/>
    <w:rsid w:val="00C21027"/>
    <w:rsid w:val="00C2450C"/>
    <w:rsid w:val="00C550FD"/>
    <w:rsid w:val="00C62692"/>
    <w:rsid w:val="00C654CF"/>
    <w:rsid w:val="00C6588D"/>
    <w:rsid w:val="00CA091A"/>
    <w:rsid w:val="00CA1A37"/>
    <w:rsid w:val="00CA72DB"/>
    <w:rsid w:val="00CB45B6"/>
    <w:rsid w:val="00CC1EB6"/>
    <w:rsid w:val="00CC51E6"/>
    <w:rsid w:val="00CC53BE"/>
    <w:rsid w:val="00CC7D1F"/>
    <w:rsid w:val="00CE044E"/>
    <w:rsid w:val="00D0013E"/>
    <w:rsid w:val="00D4136C"/>
    <w:rsid w:val="00D50C9F"/>
    <w:rsid w:val="00D7257A"/>
    <w:rsid w:val="00D725C4"/>
    <w:rsid w:val="00D96CBD"/>
    <w:rsid w:val="00D9798F"/>
    <w:rsid w:val="00DC6C87"/>
    <w:rsid w:val="00DE0ACD"/>
    <w:rsid w:val="00DF197C"/>
    <w:rsid w:val="00DF1E25"/>
    <w:rsid w:val="00DF6A74"/>
    <w:rsid w:val="00E30995"/>
    <w:rsid w:val="00E4768D"/>
    <w:rsid w:val="00E51AE0"/>
    <w:rsid w:val="00E82215"/>
    <w:rsid w:val="00E83136"/>
    <w:rsid w:val="00E86F4A"/>
    <w:rsid w:val="00E93F53"/>
    <w:rsid w:val="00E96E46"/>
    <w:rsid w:val="00EA43D7"/>
    <w:rsid w:val="00EB1047"/>
    <w:rsid w:val="00EB288D"/>
    <w:rsid w:val="00EC581A"/>
    <w:rsid w:val="00EF16E6"/>
    <w:rsid w:val="00F25060"/>
    <w:rsid w:val="00F54F97"/>
    <w:rsid w:val="00F565AB"/>
    <w:rsid w:val="00F72A51"/>
    <w:rsid w:val="00F8307F"/>
    <w:rsid w:val="00F85065"/>
    <w:rsid w:val="00F9714D"/>
    <w:rsid w:val="00FC3709"/>
    <w:rsid w:val="00FC3A04"/>
    <w:rsid w:val="00FE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2A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37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370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FC37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370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C37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370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C370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FC370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uiPriority w:val="99"/>
    <w:rsid w:val="00FC3709"/>
    <w:pPr>
      <w:numPr>
        <w:numId w:val="2"/>
      </w:numPr>
    </w:pPr>
  </w:style>
  <w:style w:type="paragraph" w:styleId="ListParagraph">
    <w:name w:val="List Paragraph"/>
    <w:basedOn w:val="Normal"/>
    <w:uiPriority w:val="99"/>
    <w:qFormat/>
    <w:rsid w:val="00156F47"/>
    <w:pPr>
      <w:ind w:left="720"/>
    </w:pPr>
  </w:style>
  <w:style w:type="paragraph" w:customStyle="1" w:styleId="1">
    <w:name w:val="Название объекта1"/>
    <w:basedOn w:val="Normal"/>
    <w:uiPriority w:val="99"/>
    <w:rsid w:val="005B64E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42D66"/>
    <w:rPr>
      <w:color w:val="0000FF"/>
      <w:u w:val="single"/>
    </w:rPr>
  </w:style>
  <w:style w:type="paragraph" w:styleId="NormalWeb">
    <w:name w:val="Normal (Web)"/>
    <w:basedOn w:val="Normal"/>
    <w:uiPriority w:val="99"/>
    <w:rsid w:val="009C19C2"/>
    <w:pPr>
      <w:spacing w:before="100" w:beforeAutospacing="1" w:after="100" w:afterAutospacing="1"/>
    </w:pPr>
    <w:rPr>
      <w:sz w:val="20"/>
      <w:szCs w:val="20"/>
    </w:rPr>
  </w:style>
  <w:style w:type="paragraph" w:customStyle="1" w:styleId="2">
    <w:name w:val="Название объекта2"/>
    <w:basedOn w:val="Normal"/>
    <w:uiPriority w:val="99"/>
    <w:rsid w:val="009C19C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3B2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A3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3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3</Pages>
  <Words>1148</Words>
  <Characters>6547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19</cp:revision>
  <cp:lastPrinted>2018-11-26T06:49:00Z</cp:lastPrinted>
  <dcterms:created xsi:type="dcterms:W3CDTF">2018-11-22T07:54:00Z</dcterms:created>
  <dcterms:modified xsi:type="dcterms:W3CDTF">2018-11-26T06:49:00Z</dcterms:modified>
</cp:coreProperties>
</file>