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6" w:rsidRDefault="00027546" w:rsidP="00A847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Братского района уведомляет:</w:t>
      </w:r>
    </w:p>
    <w:p w:rsidR="00027546" w:rsidRDefault="00027546" w:rsidP="00A84721">
      <w:pPr>
        <w:ind w:firstLine="708"/>
        <w:jc w:val="both"/>
        <w:rPr>
          <w:b/>
          <w:sz w:val="28"/>
          <w:szCs w:val="28"/>
        </w:rPr>
      </w:pPr>
    </w:p>
    <w:p w:rsidR="00027546" w:rsidRDefault="00027546" w:rsidP="00A847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декабря 2020 года в соответствии с поручением Президента Российской Федерации прокуратурой Братского района  </w:t>
      </w:r>
      <w:r w:rsidRPr="005E0F2D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 xml:space="preserve">  здании прокуратуры  по адресу: г.Братск, ул. Кирова, 20в  </w:t>
      </w:r>
      <w:r>
        <w:rPr>
          <w:b/>
          <w:sz w:val="28"/>
          <w:szCs w:val="28"/>
        </w:rPr>
        <w:t>с 12-00 до 20-00 часов будет проводиться ежегодный общероссийский день приема граждан.</w:t>
      </w:r>
    </w:p>
    <w:p w:rsidR="00027546" w:rsidRDefault="00027546" w:rsidP="00A847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Прием проводится в порядке живой очереди при предоставлении документа, удостоверяющего личность. На прием также можно записаться, предварительно позвонив по тел. 45-07-60. </w:t>
      </w:r>
    </w:p>
    <w:p w:rsidR="00027546" w:rsidRDefault="00027546" w:rsidP="00A847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распространения коронавирусной инфекции в здании прокуратуры необходимо соблюдать санитарно-эпидемиологические требования и ограничения, обязательное использование средств индивидуальной защиты, дистанцию при общении и периодическую дезинфекцию рук.  </w:t>
      </w:r>
    </w:p>
    <w:p w:rsidR="00027546" w:rsidRDefault="00027546" w:rsidP="00A84721">
      <w:pPr>
        <w:jc w:val="both"/>
        <w:rPr>
          <w:b/>
          <w:sz w:val="28"/>
          <w:szCs w:val="28"/>
        </w:rPr>
      </w:pPr>
    </w:p>
    <w:p w:rsidR="00027546" w:rsidRDefault="00027546" w:rsidP="00A84721">
      <w:pPr>
        <w:jc w:val="both"/>
        <w:rPr>
          <w:b/>
          <w:sz w:val="28"/>
          <w:szCs w:val="28"/>
        </w:rPr>
      </w:pPr>
    </w:p>
    <w:p w:rsidR="00027546" w:rsidRDefault="00027546" w:rsidP="00A84721">
      <w:pPr>
        <w:jc w:val="both"/>
        <w:rPr>
          <w:b/>
          <w:sz w:val="28"/>
          <w:szCs w:val="28"/>
        </w:rPr>
      </w:pPr>
    </w:p>
    <w:p w:rsidR="00027546" w:rsidRDefault="00027546">
      <w:bookmarkStart w:id="0" w:name="_GoBack"/>
      <w:bookmarkEnd w:id="0"/>
    </w:p>
    <w:sectPr w:rsidR="00027546" w:rsidSect="002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2F"/>
    <w:rsid w:val="00015579"/>
    <w:rsid w:val="00027546"/>
    <w:rsid w:val="002442D5"/>
    <w:rsid w:val="00431C0A"/>
    <w:rsid w:val="005E0F2D"/>
    <w:rsid w:val="006B372F"/>
    <w:rsid w:val="00A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Utkin</dc:creator>
  <cp:keywords/>
  <dc:description/>
  <cp:lastModifiedBy>kovaleva</cp:lastModifiedBy>
  <cp:revision>3</cp:revision>
  <dcterms:created xsi:type="dcterms:W3CDTF">2020-11-30T05:46:00Z</dcterms:created>
  <dcterms:modified xsi:type="dcterms:W3CDTF">2020-11-30T05:59:00Z</dcterms:modified>
</cp:coreProperties>
</file>